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59A966F3" w:rsidR="002D61CE" w:rsidRPr="0016440F" w:rsidRDefault="003B2942" w:rsidP="00F8234E">
      <w:pPr>
        <w:rPr>
          <w:rFonts w:ascii="Tahoma" w:eastAsia="Meta Pro Normal" w:hAnsi="Tahoma" w:cs="Tahoma"/>
          <w:b/>
          <w:color w:val="231F20"/>
          <w:position w:val="2"/>
          <w:sz w:val="40"/>
          <w:szCs w:val="40"/>
        </w:rPr>
      </w:pPr>
      <w:r w:rsidRPr="0016440F">
        <w:rPr>
          <w:rFonts w:ascii="Tahoma" w:eastAsia="Meta Pro Normal" w:hAnsi="Tahoma" w:cs="Tahoma"/>
          <w:b/>
          <w:color w:val="231F20"/>
          <w:position w:val="2"/>
          <w:sz w:val="40"/>
          <w:szCs w:val="40"/>
        </w:rPr>
        <w:t xml:space="preserve">Flächensystem </w:t>
      </w:r>
      <w:r w:rsidR="00E2238C" w:rsidRPr="0016440F">
        <w:rPr>
          <w:rFonts w:ascii="Tahoma" w:eastAsia="Meta Pro Normal" w:hAnsi="Tahoma" w:cs="Tahoma"/>
          <w:b/>
          <w:color w:val="231F20"/>
          <w:position w:val="2"/>
          <w:sz w:val="40"/>
          <w:szCs w:val="40"/>
        </w:rPr>
        <w:t>TETRAGO</w:t>
      </w:r>
    </w:p>
    <w:p w14:paraId="37F6A888" w14:textId="77777777" w:rsidR="00FA5366" w:rsidRPr="0016440F" w:rsidRDefault="00FA5366" w:rsidP="00F8234E">
      <w:pPr>
        <w:rPr>
          <w:rFonts w:ascii="Tahoma" w:eastAsia="Meta Pro Normal" w:hAnsi="Tahoma" w:cs="Tahoma"/>
          <w:color w:val="231F20"/>
          <w:position w:val="2"/>
          <w:szCs w:val="20"/>
        </w:rPr>
      </w:pPr>
    </w:p>
    <w:p w14:paraId="73321C8B" w14:textId="77777777" w:rsidR="00C359F7" w:rsidRPr="0016440F" w:rsidRDefault="00C359F7"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Produkte aus TÜV zertifizierter, CO</w:t>
      </w:r>
      <w:r w:rsidRPr="0016440F">
        <w:rPr>
          <w:rFonts w:ascii="Tahoma" w:eastAsia="Meta Pro Normal" w:hAnsi="Tahoma" w:cs="Tahoma"/>
          <w:b/>
          <w:color w:val="231F20"/>
          <w:position w:val="2"/>
          <w:szCs w:val="20"/>
          <w:vertAlign w:val="subscript"/>
        </w:rPr>
        <w:t>2</w:t>
      </w:r>
      <w:r w:rsidRPr="0016440F">
        <w:rPr>
          <w:rFonts w:ascii="Tahoma" w:eastAsia="Meta Pro Normal" w:hAnsi="Tahoma" w:cs="Tahoma"/>
          <w:b/>
          <w:color w:val="231F20"/>
          <w:position w:val="2"/>
          <w:szCs w:val="20"/>
        </w:rPr>
        <w:t xml:space="preserve"> neutraler Produktion</w:t>
      </w:r>
    </w:p>
    <w:p w14:paraId="48E1D145" w14:textId="77777777" w:rsidR="00E2238C" w:rsidRPr="0016440F" w:rsidRDefault="00E2238C"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Pflaster aus Beton nach DIN EN 1338 (Länge/Dicke ≤4)</w:t>
      </w:r>
    </w:p>
    <w:p w14:paraId="480CB484" w14:textId="1A262DDE" w:rsidR="00FA5366" w:rsidRPr="0016440F" w:rsidRDefault="00E2238C"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Platten aus Beton nach DIN EN 1339 (Länge/Dicke &gt;4)</w:t>
      </w:r>
    </w:p>
    <w:p w14:paraId="64FFCC52" w14:textId="77777777" w:rsidR="00E2238C" w:rsidRPr="0016440F" w:rsidRDefault="00E2238C" w:rsidP="00F8234E">
      <w:pPr>
        <w:rPr>
          <w:rFonts w:ascii="Tahoma" w:eastAsia="Meta Pro Normal" w:hAnsi="Tahoma" w:cs="Tahoma"/>
          <w:color w:val="231F20"/>
          <w:position w:val="2"/>
          <w:szCs w:val="20"/>
        </w:rPr>
      </w:pPr>
    </w:p>
    <w:p w14:paraId="03B1289C" w14:textId="5F0FFB88" w:rsidR="00E805C2" w:rsidRPr="0016440F" w:rsidRDefault="00E2238C"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TETRAGO</w:t>
      </w:r>
      <w:r w:rsidR="0011560B" w:rsidRPr="0016440F">
        <w:rPr>
          <w:rFonts w:ascii="Tahoma" w:eastAsia="Meta Pro Normal" w:hAnsi="Tahoma" w:cs="Tahoma"/>
          <w:b/>
          <w:color w:val="231F20"/>
          <w:position w:val="2"/>
          <w:szCs w:val="20"/>
        </w:rPr>
        <w:t xml:space="preserve"> Beton</w:t>
      </w:r>
      <w:r w:rsidR="00403283" w:rsidRPr="0016440F">
        <w:rPr>
          <w:rFonts w:ascii="Tahoma" w:eastAsia="Meta Pro Normal" w:hAnsi="Tahoma" w:cs="Tahoma"/>
          <w:b/>
          <w:color w:val="231F20"/>
          <w:position w:val="2"/>
          <w:szCs w:val="20"/>
        </w:rPr>
        <w:t>pflaster/-platte</w:t>
      </w:r>
    </w:p>
    <w:p w14:paraId="1DEC594B" w14:textId="77777777" w:rsidR="0024551A" w:rsidRPr="0016440F" w:rsidRDefault="0024551A" w:rsidP="0024551A">
      <w:pPr>
        <w:autoSpaceDE w:val="0"/>
        <w:autoSpaceDN w:val="0"/>
        <w:adjustRightInd w:val="0"/>
        <w:rPr>
          <w:rFonts w:ascii="Tahoma" w:hAnsi="Tahoma" w:cs="Tahoma"/>
          <w:szCs w:val="20"/>
          <w:lang w:eastAsia="en-US"/>
        </w:rPr>
      </w:pPr>
      <w:r w:rsidRPr="0016440F">
        <w:rPr>
          <w:rFonts w:ascii="Tahoma" w:hAnsi="Tahoma" w:cs="Tahoma"/>
          <w:szCs w:val="20"/>
          <w:lang w:eastAsia="en-US"/>
        </w:rPr>
        <w:t>Flächenbefestigung mit</w:t>
      </w:r>
    </w:p>
    <w:p w14:paraId="0F2A657F" w14:textId="77777777" w:rsidR="0024551A" w:rsidRPr="0016440F" w:rsidRDefault="0024551A" w:rsidP="0024551A">
      <w:pPr>
        <w:autoSpaceDE w:val="0"/>
        <w:autoSpaceDN w:val="0"/>
        <w:adjustRightInd w:val="0"/>
        <w:rPr>
          <w:rFonts w:ascii="Tahoma" w:hAnsi="Tahoma" w:cs="Tahoma"/>
          <w:szCs w:val="20"/>
          <w:lang w:eastAsia="en-US"/>
        </w:rPr>
      </w:pPr>
      <w:r w:rsidRPr="0016440F">
        <w:rPr>
          <w:rFonts w:ascii="Tahoma" w:hAnsi="Tahoma" w:cs="Tahoma"/>
          <w:szCs w:val="20"/>
          <w:lang w:eastAsia="en-US"/>
        </w:rPr>
        <w:t xml:space="preserve">Pflastersteinen aus Beton gemäß DIN EN 1338 </w:t>
      </w:r>
    </w:p>
    <w:p w14:paraId="6884650B" w14:textId="77777777" w:rsidR="0024551A" w:rsidRPr="0016440F" w:rsidRDefault="0024551A" w:rsidP="0024551A">
      <w:pPr>
        <w:autoSpaceDE w:val="0"/>
        <w:autoSpaceDN w:val="0"/>
        <w:adjustRightInd w:val="0"/>
        <w:rPr>
          <w:rFonts w:ascii="Tahoma" w:hAnsi="Tahoma" w:cs="Tahoma"/>
          <w:szCs w:val="20"/>
          <w:lang w:eastAsia="en-US"/>
        </w:rPr>
      </w:pPr>
      <w:r w:rsidRPr="0016440F">
        <w:rPr>
          <w:rFonts w:ascii="Tahoma" w:hAnsi="Tahoma" w:cs="Tahoma"/>
          <w:szCs w:val="20"/>
          <w:lang w:eastAsia="en-US"/>
        </w:rPr>
        <w:t>Platten aus Beton gemäß DIN EN 1339</w:t>
      </w:r>
    </w:p>
    <w:p w14:paraId="3A2541C5" w14:textId="77777777" w:rsidR="0024551A" w:rsidRPr="0016440F" w:rsidRDefault="0024551A" w:rsidP="0024551A">
      <w:pPr>
        <w:autoSpaceDE w:val="0"/>
        <w:autoSpaceDN w:val="0"/>
        <w:adjustRightInd w:val="0"/>
        <w:rPr>
          <w:rFonts w:ascii="Tahoma" w:hAnsi="Tahoma" w:cs="Tahoma"/>
          <w:szCs w:val="20"/>
          <w:lang w:eastAsia="en-US"/>
        </w:rPr>
      </w:pPr>
      <w:r w:rsidRPr="0016440F">
        <w:rPr>
          <w:rFonts w:ascii="Tahoma" w:hAnsi="Tahoma" w:cs="Tahoma"/>
          <w:szCs w:val="20"/>
          <w:lang w:eastAsia="en-US"/>
        </w:rPr>
        <w:t>mit / ohne Fase,</w:t>
      </w:r>
    </w:p>
    <w:p w14:paraId="4258F630" w14:textId="1AF05834" w:rsidR="0024551A" w:rsidRPr="0016440F" w:rsidRDefault="0024551A" w:rsidP="0024551A">
      <w:pPr>
        <w:autoSpaceDE w:val="0"/>
        <w:autoSpaceDN w:val="0"/>
        <w:adjustRightInd w:val="0"/>
        <w:rPr>
          <w:rFonts w:ascii="Tahoma" w:hAnsi="Tahoma" w:cs="Tahoma"/>
          <w:szCs w:val="20"/>
          <w:lang w:eastAsia="en-US"/>
        </w:rPr>
      </w:pPr>
      <w:r w:rsidRPr="0016440F">
        <w:rPr>
          <w:rFonts w:ascii="Tahoma" w:hAnsi="Tahoma" w:cs="Tahoma"/>
          <w:szCs w:val="20"/>
          <w:lang w:eastAsia="en-US"/>
        </w:rPr>
        <w:t>mit Abstandshilfen / Verbundstabilisatoren</w:t>
      </w:r>
    </w:p>
    <w:p w14:paraId="69E95E2F" w14:textId="77777777" w:rsidR="0024551A" w:rsidRPr="0016440F" w:rsidRDefault="0024551A" w:rsidP="0024551A">
      <w:pPr>
        <w:autoSpaceDE w:val="0"/>
        <w:autoSpaceDN w:val="0"/>
        <w:adjustRightInd w:val="0"/>
        <w:rPr>
          <w:rFonts w:ascii="Tahoma" w:hAnsi="Tahoma" w:cs="Tahoma"/>
          <w:szCs w:val="20"/>
          <w:lang w:eastAsia="en-US"/>
        </w:rPr>
      </w:pPr>
      <w:r w:rsidRPr="0016440F">
        <w:rPr>
          <w:rFonts w:ascii="Tahoma" w:hAnsi="Tahoma" w:cs="Tahoma"/>
          <w:szCs w:val="20"/>
          <w:lang w:eastAsia="en-US"/>
        </w:rPr>
        <w:t>liefern und nach DIN 18318 verlegen,</w:t>
      </w:r>
    </w:p>
    <w:p w14:paraId="38CF2D9B" w14:textId="61DEF0CC" w:rsidR="0024551A" w:rsidRPr="0016440F" w:rsidRDefault="0024551A" w:rsidP="0024551A">
      <w:pPr>
        <w:autoSpaceDE w:val="0"/>
        <w:autoSpaceDN w:val="0"/>
        <w:adjustRightInd w:val="0"/>
        <w:rPr>
          <w:rFonts w:ascii="Tahoma" w:hAnsi="Tahoma" w:cs="Tahoma"/>
          <w:szCs w:val="20"/>
          <w:lang w:eastAsia="en-US"/>
        </w:rPr>
      </w:pPr>
      <w:r w:rsidRPr="0016440F">
        <w:rPr>
          <w:rFonts w:ascii="Tahoma" w:hAnsi="Tahoma" w:cs="Tahoma"/>
          <w:szCs w:val="20"/>
          <w:lang w:eastAsia="en-US"/>
        </w:rPr>
        <w:t>in profilgerechter Lage, Abweichung der Oberfl</w:t>
      </w:r>
      <w:r w:rsidR="009C0459" w:rsidRPr="0016440F">
        <w:rPr>
          <w:rFonts w:ascii="Tahoma" w:hAnsi="Tahoma" w:cs="Tahoma"/>
          <w:szCs w:val="20"/>
          <w:lang w:eastAsia="en-US"/>
        </w:rPr>
        <w:t>ä</w:t>
      </w:r>
      <w:r w:rsidRPr="0016440F">
        <w:rPr>
          <w:rFonts w:ascii="Tahoma" w:hAnsi="Tahoma" w:cs="Tahoma"/>
          <w:szCs w:val="20"/>
          <w:lang w:eastAsia="en-US"/>
        </w:rPr>
        <w:t xml:space="preserve">che von der </w:t>
      </w:r>
      <w:proofErr w:type="spellStart"/>
      <w:r w:rsidRPr="0016440F">
        <w:rPr>
          <w:rFonts w:ascii="Tahoma" w:hAnsi="Tahoma" w:cs="Tahoma"/>
          <w:szCs w:val="20"/>
          <w:lang w:eastAsia="en-US"/>
        </w:rPr>
        <w:t>Sollhöhe</w:t>
      </w:r>
      <w:proofErr w:type="spellEnd"/>
      <w:r w:rsidRPr="0016440F">
        <w:rPr>
          <w:rFonts w:ascii="Tahoma" w:hAnsi="Tahoma" w:cs="Tahoma"/>
          <w:szCs w:val="20"/>
          <w:lang w:eastAsia="en-US"/>
        </w:rPr>
        <w:t xml:space="preserve"> </w:t>
      </w:r>
      <w:r w:rsidR="00DD15BA" w:rsidRPr="0016440F">
        <w:rPr>
          <w:rFonts w:ascii="Tahoma" w:hAnsi="Tahoma" w:cs="Tahoma"/>
          <w:szCs w:val="20"/>
        </w:rPr>
        <w:t>±</w:t>
      </w:r>
      <w:r w:rsidRPr="0016440F">
        <w:rPr>
          <w:rFonts w:ascii="Tahoma" w:hAnsi="Tahoma" w:cs="Tahoma"/>
          <w:szCs w:val="20"/>
          <w:lang w:eastAsia="en-US"/>
        </w:rPr>
        <w:t xml:space="preserve"> 20 mm,</w:t>
      </w:r>
    </w:p>
    <w:p w14:paraId="7F1568CC" w14:textId="77777777" w:rsidR="0024551A" w:rsidRPr="0016440F" w:rsidRDefault="0024551A" w:rsidP="0024551A">
      <w:pPr>
        <w:autoSpaceDE w:val="0"/>
        <w:autoSpaceDN w:val="0"/>
        <w:adjustRightInd w:val="0"/>
        <w:rPr>
          <w:rFonts w:ascii="Tahoma" w:hAnsi="Tahoma" w:cs="Tahoma"/>
          <w:szCs w:val="20"/>
          <w:lang w:eastAsia="en-US"/>
        </w:rPr>
      </w:pPr>
      <w:r w:rsidRPr="0016440F">
        <w:rPr>
          <w:rFonts w:ascii="Tahoma" w:hAnsi="Tahoma" w:cs="Tahoma"/>
          <w:szCs w:val="20"/>
          <w:lang w:eastAsia="en-US"/>
        </w:rPr>
        <w:t>Abweichung von der Ebenheit nach TP Eben bei 4 m Messstrecke ≤ 10 mm,</w:t>
      </w:r>
    </w:p>
    <w:p w14:paraId="736263FA" w14:textId="77777777" w:rsidR="0024551A" w:rsidRPr="0016440F" w:rsidRDefault="0024551A" w:rsidP="0024551A">
      <w:pPr>
        <w:autoSpaceDE w:val="0"/>
        <w:autoSpaceDN w:val="0"/>
        <w:adjustRightInd w:val="0"/>
        <w:rPr>
          <w:rFonts w:ascii="Tahoma" w:hAnsi="Tahoma" w:cs="Tahoma"/>
          <w:szCs w:val="20"/>
          <w:lang w:eastAsia="en-US"/>
        </w:rPr>
      </w:pPr>
      <w:r w:rsidRPr="0016440F">
        <w:rPr>
          <w:rFonts w:ascii="Tahoma" w:hAnsi="Tahoma" w:cs="Tahoma"/>
          <w:szCs w:val="20"/>
          <w:lang w:eastAsia="en-US"/>
        </w:rPr>
        <w:t>Querneigung ≥ 2,5 % gemäß DIN 18318,</w:t>
      </w:r>
    </w:p>
    <w:p w14:paraId="20A2500E" w14:textId="6E8062B6" w:rsidR="0024551A" w:rsidRPr="0016440F" w:rsidRDefault="0024551A" w:rsidP="0024551A">
      <w:pPr>
        <w:autoSpaceDE w:val="0"/>
        <w:autoSpaceDN w:val="0"/>
        <w:adjustRightInd w:val="0"/>
        <w:rPr>
          <w:rFonts w:ascii="Tahoma" w:hAnsi="Tahoma" w:cs="Tahoma"/>
          <w:szCs w:val="20"/>
          <w:lang w:eastAsia="en-US"/>
        </w:rPr>
      </w:pPr>
      <w:r w:rsidRPr="0016440F">
        <w:rPr>
          <w:rFonts w:ascii="Tahoma" w:hAnsi="Tahoma" w:cs="Tahoma"/>
          <w:szCs w:val="20"/>
          <w:lang w:eastAsia="en-US"/>
        </w:rPr>
        <w:t xml:space="preserve">Querneigung ≥ 2,0 % </w:t>
      </w:r>
      <w:r w:rsidR="00C545A4" w:rsidRPr="0016440F">
        <w:rPr>
          <w:rFonts w:ascii="Tahoma" w:hAnsi="Tahoma" w:cs="Tahoma"/>
          <w:szCs w:val="20"/>
          <w:lang w:eastAsia="en-US"/>
        </w:rPr>
        <w:t>in Anlehnung an</w:t>
      </w:r>
      <w:r w:rsidRPr="0016440F">
        <w:rPr>
          <w:rFonts w:ascii="Tahoma" w:hAnsi="Tahoma" w:cs="Tahoma"/>
          <w:szCs w:val="20"/>
          <w:lang w:eastAsia="en-US"/>
        </w:rPr>
        <w:t xml:space="preserve"> Merkblatt für Flächenbefestigung mit Großformaten (M FG 2013)</w:t>
      </w:r>
    </w:p>
    <w:p w14:paraId="6F4CE8B4" w14:textId="77777777" w:rsidR="00352B56" w:rsidRPr="0016440F" w:rsidRDefault="00352B56" w:rsidP="00F8234E">
      <w:pPr>
        <w:rPr>
          <w:rFonts w:ascii="Tahoma" w:eastAsia="Meta Pro Normal" w:hAnsi="Tahoma" w:cs="Tahoma"/>
          <w:color w:val="231F20"/>
          <w:position w:val="2"/>
          <w:szCs w:val="20"/>
        </w:rPr>
      </w:pPr>
    </w:p>
    <w:p w14:paraId="1F6828BB" w14:textId="4FA95358" w:rsidR="00E805C2" w:rsidRPr="0016440F" w:rsidRDefault="00E805C2" w:rsidP="00F8234E">
      <w:pPr>
        <w:rPr>
          <w:rFonts w:ascii="Tahoma" w:eastAsia="Meta Pro Normal" w:hAnsi="Tahoma" w:cs="Tahoma"/>
          <w:color w:val="231F20"/>
          <w:position w:val="2"/>
          <w:szCs w:val="20"/>
        </w:rPr>
      </w:pPr>
      <w:r w:rsidRPr="0016440F">
        <w:rPr>
          <w:rFonts w:ascii="Tahoma" w:eastAsia="Meta Pro Normal" w:hAnsi="Tahoma" w:cs="Tahoma"/>
          <w:b/>
          <w:color w:val="231F20"/>
          <w:position w:val="2"/>
          <w:szCs w:val="20"/>
        </w:rPr>
        <w:t>Formate/Rastermaße</w:t>
      </w:r>
      <w:r w:rsidR="008E1131" w:rsidRPr="0016440F">
        <w:rPr>
          <w:rFonts w:ascii="Tahoma" w:eastAsia="Meta Pro Normal" w:hAnsi="Tahoma" w:cs="Tahoma"/>
          <w:b/>
          <w:color w:val="231F20"/>
          <w:position w:val="2"/>
          <w:szCs w:val="20"/>
        </w:rPr>
        <w:t>,</w:t>
      </w:r>
      <w:r w:rsidR="008E1131" w:rsidRPr="0016440F">
        <w:rPr>
          <w:rFonts w:ascii="Tahoma" w:eastAsia="Meta Pro Normal" w:hAnsi="Tahoma" w:cs="Tahoma"/>
          <w:color w:val="231F20"/>
          <w:position w:val="2"/>
          <w:szCs w:val="20"/>
        </w:rPr>
        <w:t xml:space="preserve"> (Verlegeraster 10,0 cm)</w:t>
      </w:r>
    </w:p>
    <w:tbl>
      <w:tblPr>
        <w:tblW w:w="9747"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1572"/>
        <w:gridCol w:w="1512"/>
        <w:gridCol w:w="840"/>
        <w:gridCol w:w="1442"/>
        <w:gridCol w:w="2729"/>
        <w:gridCol w:w="1652"/>
      </w:tblGrid>
      <w:tr w:rsidR="00CC3505" w:rsidRPr="0016440F" w14:paraId="4A9D79E3" w14:textId="77777777" w:rsidTr="00CA313F">
        <w:tc>
          <w:tcPr>
            <w:tcW w:w="1572" w:type="dxa"/>
            <w:tcBorders>
              <w:top w:val="nil"/>
              <w:left w:val="nil"/>
              <w:bottom w:val="single" w:sz="4" w:space="0" w:color="7F7F7F" w:themeColor="text1" w:themeTint="80"/>
              <w:right w:val="single" w:sz="4" w:space="0" w:color="7F7F7F" w:themeColor="text1" w:themeTint="80"/>
            </w:tcBorders>
            <w:shd w:val="clear" w:color="auto" w:fill="E6E6E6"/>
            <w:tcMar>
              <w:left w:w="0" w:type="dxa"/>
            </w:tcMar>
          </w:tcPr>
          <w:p w14:paraId="7A22BD5E" w14:textId="77777777" w:rsidR="00CC3505" w:rsidRPr="0016440F" w:rsidRDefault="00CC3505" w:rsidP="00CA313F">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Länge</w:t>
            </w:r>
            <w:r w:rsidRPr="0016440F">
              <w:rPr>
                <w:rFonts w:ascii="Tahoma" w:eastAsia="Meta Pro Normal" w:hAnsi="Tahoma" w:cs="Tahoma"/>
                <w:color w:val="231F20"/>
                <w:position w:val="2"/>
                <w:szCs w:val="20"/>
                <w:lang w:eastAsia="en-US"/>
              </w:rPr>
              <w:br/>
              <w:t>in cm</w:t>
            </w:r>
          </w:p>
        </w:tc>
        <w:tc>
          <w:tcPr>
            <w:tcW w:w="1512"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1C7AF51" w14:textId="77777777" w:rsidR="00CC3505" w:rsidRPr="0016440F" w:rsidRDefault="00CC3505" w:rsidP="00CA313F">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Breite</w:t>
            </w:r>
            <w:r w:rsidRPr="0016440F">
              <w:rPr>
                <w:rFonts w:ascii="Tahoma" w:eastAsia="Meta Pro Normal" w:hAnsi="Tahoma" w:cs="Tahoma"/>
                <w:color w:val="231F20"/>
                <w:position w:val="2"/>
                <w:szCs w:val="20"/>
                <w:lang w:eastAsia="en-US"/>
              </w:rPr>
              <w:br/>
              <w:t>in cm</w:t>
            </w:r>
          </w:p>
        </w:tc>
        <w:tc>
          <w:tcPr>
            <w:tcW w:w="84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49D8D1F" w14:textId="77777777" w:rsidR="00CC3505" w:rsidRPr="0016440F" w:rsidRDefault="00CC3505" w:rsidP="00CA313F">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Dicke</w:t>
            </w:r>
            <w:r w:rsidRPr="0016440F">
              <w:rPr>
                <w:rFonts w:ascii="Tahoma" w:eastAsia="Meta Pro Normal" w:hAnsi="Tahoma" w:cs="Tahoma"/>
                <w:color w:val="231F20"/>
                <w:position w:val="2"/>
                <w:szCs w:val="20"/>
                <w:lang w:eastAsia="en-US"/>
              </w:rPr>
              <w:br/>
              <w:t>in cm</w:t>
            </w:r>
          </w:p>
        </w:tc>
        <w:tc>
          <w:tcPr>
            <w:tcW w:w="1442"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B3B97CF" w14:textId="77777777" w:rsidR="00CC3505" w:rsidRPr="0016440F" w:rsidRDefault="00CC3505" w:rsidP="00CA313F">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br/>
              <w:t>Klasse</w:t>
            </w:r>
          </w:p>
        </w:tc>
        <w:tc>
          <w:tcPr>
            <w:tcW w:w="2729"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3BA6DC" w14:textId="77777777" w:rsidR="00CC3505" w:rsidRPr="0016440F" w:rsidRDefault="00CC3505" w:rsidP="00CA313F">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 xml:space="preserve">Biegezugfestigkeit </w:t>
            </w:r>
            <w:proofErr w:type="spellStart"/>
            <w:r w:rsidRPr="0016440F">
              <w:rPr>
                <w:rFonts w:ascii="Tahoma" w:eastAsia="Meta Pro Normal" w:hAnsi="Tahoma" w:cs="Tahoma"/>
                <w:color w:val="231F20"/>
                <w:position w:val="2"/>
                <w:szCs w:val="20"/>
                <w:lang w:eastAsia="en-US"/>
              </w:rPr>
              <w:t>charakt</w:t>
            </w:r>
            <w:proofErr w:type="spellEnd"/>
            <w:r w:rsidRPr="0016440F">
              <w:rPr>
                <w:rFonts w:ascii="Tahoma" w:eastAsia="Meta Pro Normal" w:hAnsi="Tahoma" w:cs="Tahoma"/>
                <w:color w:val="231F20"/>
                <w:position w:val="2"/>
                <w:szCs w:val="20"/>
                <w:lang w:eastAsia="en-US"/>
              </w:rPr>
              <w:t>.</w:t>
            </w:r>
            <w:r w:rsidRPr="0016440F">
              <w:rPr>
                <w:rFonts w:ascii="Tahoma" w:eastAsia="Meta Pro Normal" w:hAnsi="Tahoma" w:cs="Tahoma"/>
                <w:color w:val="231F20"/>
                <w:position w:val="2"/>
                <w:szCs w:val="20"/>
                <w:lang w:eastAsia="en-US"/>
              </w:rPr>
              <w:br/>
              <w:t>Mittelwert Klasse 3 in MPa</w:t>
            </w:r>
          </w:p>
        </w:tc>
        <w:tc>
          <w:tcPr>
            <w:tcW w:w="1652" w:type="dxa"/>
            <w:tcBorders>
              <w:top w:val="nil"/>
              <w:left w:val="single" w:sz="4" w:space="0" w:color="7F7F7F" w:themeColor="text1" w:themeTint="80"/>
              <w:bottom w:val="single" w:sz="4" w:space="0" w:color="7F7F7F" w:themeColor="text1" w:themeTint="80"/>
              <w:right w:val="nil"/>
            </w:tcBorders>
            <w:shd w:val="clear" w:color="auto" w:fill="E6E6E6"/>
          </w:tcPr>
          <w:p w14:paraId="137D046A" w14:textId="77777777" w:rsidR="00CC3505" w:rsidRPr="0016440F" w:rsidRDefault="00CC3505" w:rsidP="00CA313F">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Norm</w:t>
            </w:r>
          </w:p>
          <w:p w14:paraId="3E1F1CB7" w14:textId="77777777" w:rsidR="00CC3505" w:rsidRPr="0016440F" w:rsidRDefault="00CC3505" w:rsidP="00CA313F">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DIN EN</w:t>
            </w:r>
          </w:p>
        </w:tc>
      </w:tr>
    </w:tbl>
    <w:p w14:paraId="09FB9ED1" w14:textId="2F014C08" w:rsidR="00CC3505" w:rsidRPr="0016440F" w:rsidRDefault="00CC3505" w:rsidP="00612E92">
      <w:pPr>
        <w:autoSpaceDE w:val="0"/>
        <w:autoSpaceDN w:val="0"/>
        <w:adjustRightInd w:val="0"/>
        <w:rPr>
          <w:rFonts w:ascii="Tahoma" w:hAnsi="Tahoma" w:cs="Tahoma"/>
        </w:rPr>
      </w:pPr>
      <w:r w:rsidRPr="0016440F">
        <w:rPr>
          <w:rFonts w:ascii="Tahoma" w:hAnsi="Tahoma" w:cs="Tahoma"/>
        </w:rPr>
        <w:fldChar w:fldCharType="begin"/>
      </w:r>
      <w:r w:rsidRPr="0016440F">
        <w:rPr>
          <w:rFonts w:ascii="Tahoma" w:hAnsi="Tahoma" w:cs="Tahoma"/>
        </w:rPr>
        <w:instrText xml:space="preserve"> LINK </w:instrText>
      </w:r>
      <w:r w:rsidR="00E17965" w:rsidRPr="0016440F">
        <w:rPr>
          <w:rFonts w:ascii="Tahoma" w:hAnsi="Tahoma" w:cs="Tahoma"/>
        </w:rPr>
        <w:instrText xml:space="preserve">Excel.Sheet.12 "\\\\h-server-13\\austausch\\Architekten\\_Kösling\\Bruchlasten, Serie - Master\\Bruchlasten alle Produkte - Master.xlsx" "TETRAGO Raster 10 cm!Z2S1:Z2S6" </w:instrText>
      </w:r>
      <w:r w:rsidRPr="0016440F">
        <w:rPr>
          <w:rFonts w:ascii="Tahoma" w:hAnsi="Tahoma" w:cs="Tahoma"/>
        </w:rPr>
        <w:instrText xml:space="preserve">\a \f 4 \r  \* MERGEFORMAT </w:instrText>
      </w:r>
      <w:r w:rsidRPr="0016440F">
        <w:rPr>
          <w:rFonts w:ascii="Tahoma" w:hAnsi="Tahoma" w:cs="Tahoma"/>
        </w:rPr>
        <w:fldChar w:fldCharType="separate"/>
      </w:r>
      <w:r w:rsidRPr="0016440F">
        <w:rPr>
          <w:rFonts w:ascii="Tahoma" w:eastAsia="Meta Pro Normal" w:hAnsi="Tahoma" w:cs="Tahoma"/>
          <w:color w:val="231F20"/>
          <w:position w:val="2"/>
          <w:szCs w:val="20"/>
        </w:rPr>
        <w:fldChar w:fldCharType="begin"/>
      </w:r>
      <w:r w:rsidRPr="0016440F">
        <w:rPr>
          <w:rFonts w:ascii="Tahoma" w:eastAsia="Meta Pro Normal" w:hAnsi="Tahoma" w:cs="Tahoma"/>
          <w:color w:val="231F20"/>
          <w:position w:val="2"/>
          <w:szCs w:val="20"/>
        </w:rPr>
        <w:instrText xml:space="preserve"> LINK </w:instrText>
      </w:r>
      <w:r w:rsidR="00E17965" w:rsidRPr="0016440F">
        <w:rPr>
          <w:rFonts w:ascii="Tahoma" w:eastAsia="Meta Pro Normal" w:hAnsi="Tahoma" w:cs="Tahoma"/>
          <w:color w:val="231F20"/>
          <w:position w:val="2"/>
          <w:szCs w:val="20"/>
        </w:rPr>
        <w:instrText xml:space="preserve">Excel.Sheet.12 "\\\\h-server-13\\austausch\\Architekten\\_Kösling\\Bruchlasten, Serie - Master\\Bruchlasten alle Produkte - Master.xlsx" "TETRAGO Raster 10 cm!Z2S1:Z26S6" </w:instrText>
      </w:r>
      <w:r w:rsidRPr="0016440F">
        <w:rPr>
          <w:rFonts w:ascii="Tahoma" w:eastAsia="Meta Pro Normal" w:hAnsi="Tahoma" w:cs="Tahoma"/>
          <w:color w:val="231F20"/>
          <w:position w:val="2"/>
          <w:szCs w:val="20"/>
        </w:rPr>
        <w:instrText xml:space="preserve">\a \f 5 \h  \* MERGEFORMAT </w:instrText>
      </w:r>
      <w:r w:rsidRPr="0016440F">
        <w:rPr>
          <w:rFonts w:ascii="Tahoma" w:eastAsia="Meta Pro Normal" w:hAnsi="Tahoma" w:cs="Tahoma"/>
          <w:color w:val="231F20"/>
          <w:position w:val="2"/>
          <w:szCs w:val="20"/>
        </w:rPr>
        <w:fldChar w:fldCharType="separate"/>
      </w:r>
    </w:p>
    <w:tbl>
      <w:tblPr>
        <w:tblStyle w:val="Formate"/>
        <w:tblW w:w="9729" w:type="dxa"/>
        <w:tblInd w:w="108" w:type="dxa"/>
        <w:tblLook w:val="04A0" w:firstRow="1" w:lastRow="0" w:firstColumn="1" w:lastColumn="0" w:noHBand="0" w:noVBand="1"/>
      </w:tblPr>
      <w:tblGrid>
        <w:gridCol w:w="1554"/>
        <w:gridCol w:w="1540"/>
        <w:gridCol w:w="826"/>
        <w:gridCol w:w="1442"/>
        <w:gridCol w:w="2729"/>
        <w:gridCol w:w="1638"/>
      </w:tblGrid>
      <w:tr w:rsidR="00612E92" w:rsidRPr="0016440F" w14:paraId="4FC818F6" w14:textId="77777777" w:rsidTr="00612E92">
        <w:trPr>
          <w:trHeight w:val="300"/>
        </w:trPr>
        <w:tc>
          <w:tcPr>
            <w:tcW w:w="1554" w:type="dxa"/>
            <w:noWrap/>
            <w:hideMark/>
          </w:tcPr>
          <w:p w14:paraId="3BF3D9BF"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50,0</w:t>
            </w:r>
          </w:p>
        </w:tc>
        <w:tc>
          <w:tcPr>
            <w:tcW w:w="1540" w:type="dxa"/>
            <w:noWrap/>
            <w:hideMark/>
          </w:tcPr>
          <w:p w14:paraId="14F546D0"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50,0</w:t>
            </w:r>
          </w:p>
        </w:tc>
        <w:tc>
          <w:tcPr>
            <w:tcW w:w="826" w:type="dxa"/>
            <w:noWrap/>
            <w:hideMark/>
          </w:tcPr>
          <w:p w14:paraId="20AA458C"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3F3AD73D"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PLDUI14</w:t>
            </w:r>
          </w:p>
        </w:tc>
        <w:tc>
          <w:tcPr>
            <w:tcW w:w="2729" w:type="dxa"/>
            <w:noWrap/>
            <w:hideMark/>
          </w:tcPr>
          <w:p w14:paraId="4F600EA9"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331F3885"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1339</w:t>
            </w:r>
          </w:p>
        </w:tc>
      </w:tr>
      <w:tr w:rsidR="00612E92" w:rsidRPr="0016440F" w14:paraId="7D665011" w14:textId="77777777" w:rsidTr="00612E92">
        <w:trPr>
          <w:trHeight w:val="300"/>
        </w:trPr>
        <w:tc>
          <w:tcPr>
            <w:tcW w:w="1554" w:type="dxa"/>
            <w:noWrap/>
            <w:hideMark/>
          </w:tcPr>
          <w:p w14:paraId="4A727C9E"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80,0</w:t>
            </w:r>
          </w:p>
        </w:tc>
        <w:tc>
          <w:tcPr>
            <w:tcW w:w="1540" w:type="dxa"/>
            <w:noWrap/>
            <w:hideMark/>
          </w:tcPr>
          <w:p w14:paraId="25239EC7"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40,0</w:t>
            </w:r>
          </w:p>
        </w:tc>
        <w:tc>
          <w:tcPr>
            <w:tcW w:w="826" w:type="dxa"/>
            <w:noWrap/>
            <w:hideMark/>
          </w:tcPr>
          <w:p w14:paraId="628F08EA"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2455E3EF"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PLDUI11</w:t>
            </w:r>
          </w:p>
        </w:tc>
        <w:tc>
          <w:tcPr>
            <w:tcW w:w="2729" w:type="dxa"/>
            <w:noWrap/>
            <w:hideMark/>
          </w:tcPr>
          <w:p w14:paraId="0E160305"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7D7E9D52"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1339</w:t>
            </w:r>
          </w:p>
        </w:tc>
      </w:tr>
      <w:tr w:rsidR="00612E92" w:rsidRPr="0016440F" w14:paraId="438CE9A1" w14:textId="77777777" w:rsidTr="00612E92">
        <w:trPr>
          <w:trHeight w:val="300"/>
        </w:trPr>
        <w:tc>
          <w:tcPr>
            <w:tcW w:w="1554" w:type="dxa"/>
            <w:noWrap/>
            <w:hideMark/>
          </w:tcPr>
          <w:p w14:paraId="591A90FD"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60,0</w:t>
            </w:r>
          </w:p>
        </w:tc>
        <w:tc>
          <w:tcPr>
            <w:tcW w:w="1540" w:type="dxa"/>
            <w:noWrap/>
            <w:hideMark/>
          </w:tcPr>
          <w:p w14:paraId="6B391AA4"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40,0</w:t>
            </w:r>
          </w:p>
        </w:tc>
        <w:tc>
          <w:tcPr>
            <w:tcW w:w="826" w:type="dxa"/>
            <w:noWrap/>
            <w:hideMark/>
          </w:tcPr>
          <w:p w14:paraId="08BFF287"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46C7DCB7"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PLDUI14</w:t>
            </w:r>
          </w:p>
        </w:tc>
        <w:tc>
          <w:tcPr>
            <w:tcW w:w="2729" w:type="dxa"/>
            <w:noWrap/>
            <w:hideMark/>
          </w:tcPr>
          <w:p w14:paraId="7C6B30BE"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3739E82D"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1339</w:t>
            </w:r>
          </w:p>
        </w:tc>
      </w:tr>
      <w:tr w:rsidR="00612E92" w:rsidRPr="0016440F" w14:paraId="17647DA8" w14:textId="77777777" w:rsidTr="00612E92">
        <w:trPr>
          <w:trHeight w:val="300"/>
        </w:trPr>
        <w:tc>
          <w:tcPr>
            <w:tcW w:w="1554" w:type="dxa"/>
            <w:noWrap/>
            <w:hideMark/>
          </w:tcPr>
          <w:p w14:paraId="0FEB92D1"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40,0</w:t>
            </w:r>
          </w:p>
        </w:tc>
        <w:tc>
          <w:tcPr>
            <w:tcW w:w="1540" w:type="dxa"/>
            <w:noWrap/>
            <w:hideMark/>
          </w:tcPr>
          <w:p w14:paraId="5B6C20C9"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40,0</w:t>
            </w:r>
          </w:p>
        </w:tc>
        <w:tc>
          <w:tcPr>
            <w:tcW w:w="826" w:type="dxa"/>
            <w:noWrap/>
            <w:hideMark/>
          </w:tcPr>
          <w:p w14:paraId="5E329616"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55B4A661"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PLDUI14</w:t>
            </w:r>
          </w:p>
        </w:tc>
        <w:tc>
          <w:tcPr>
            <w:tcW w:w="2729" w:type="dxa"/>
            <w:noWrap/>
            <w:hideMark/>
          </w:tcPr>
          <w:p w14:paraId="0E5FAFA8"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07E28066"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1339</w:t>
            </w:r>
          </w:p>
        </w:tc>
      </w:tr>
      <w:tr w:rsidR="00612E92" w:rsidRPr="0016440F" w14:paraId="404646E9" w14:textId="77777777" w:rsidTr="00612E92">
        <w:trPr>
          <w:trHeight w:val="300"/>
        </w:trPr>
        <w:tc>
          <w:tcPr>
            <w:tcW w:w="1554" w:type="dxa"/>
            <w:noWrap/>
            <w:hideMark/>
          </w:tcPr>
          <w:p w14:paraId="05355D24"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30,0</w:t>
            </w:r>
          </w:p>
        </w:tc>
        <w:tc>
          <w:tcPr>
            <w:tcW w:w="1540" w:type="dxa"/>
            <w:noWrap/>
            <w:hideMark/>
          </w:tcPr>
          <w:p w14:paraId="6B42F003"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30,0</w:t>
            </w:r>
          </w:p>
        </w:tc>
        <w:tc>
          <w:tcPr>
            <w:tcW w:w="826" w:type="dxa"/>
            <w:noWrap/>
            <w:hideMark/>
          </w:tcPr>
          <w:p w14:paraId="01FE9D4D"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1FE55057"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3B47EA62"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50F774BD"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0AB5D1C1" w14:textId="77777777" w:rsidTr="00612E92">
        <w:trPr>
          <w:trHeight w:val="300"/>
        </w:trPr>
        <w:tc>
          <w:tcPr>
            <w:tcW w:w="1554" w:type="dxa"/>
            <w:noWrap/>
            <w:hideMark/>
          </w:tcPr>
          <w:p w14:paraId="631B20B9"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37,5</w:t>
            </w:r>
          </w:p>
        </w:tc>
        <w:tc>
          <w:tcPr>
            <w:tcW w:w="1540" w:type="dxa"/>
            <w:noWrap/>
            <w:hideMark/>
          </w:tcPr>
          <w:p w14:paraId="22C34F5F"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25,0</w:t>
            </w:r>
          </w:p>
        </w:tc>
        <w:tc>
          <w:tcPr>
            <w:tcW w:w="826" w:type="dxa"/>
            <w:noWrap/>
            <w:hideMark/>
          </w:tcPr>
          <w:p w14:paraId="39C8B426"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63B3D7F7"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PLDUI14</w:t>
            </w:r>
          </w:p>
        </w:tc>
        <w:tc>
          <w:tcPr>
            <w:tcW w:w="2729" w:type="dxa"/>
            <w:noWrap/>
            <w:hideMark/>
          </w:tcPr>
          <w:p w14:paraId="0571077C"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5C38D0F9"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1339</w:t>
            </w:r>
          </w:p>
        </w:tc>
      </w:tr>
      <w:tr w:rsidR="00612E92" w:rsidRPr="0016440F" w14:paraId="74C2054F" w14:textId="77777777" w:rsidTr="00612E92">
        <w:trPr>
          <w:trHeight w:val="300"/>
        </w:trPr>
        <w:tc>
          <w:tcPr>
            <w:tcW w:w="1554" w:type="dxa"/>
            <w:noWrap/>
            <w:hideMark/>
          </w:tcPr>
          <w:p w14:paraId="7C3C7ECD"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25,0</w:t>
            </w:r>
          </w:p>
        </w:tc>
        <w:tc>
          <w:tcPr>
            <w:tcW w:w="1540" w:type="dxa"/>
            <w:noWrap/>
            <w:hideMark/>
          </w:tcPr>
          <w:p w14:paraId="37D96653"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25,0</w:t>
            </w:r>
          </w:p>
        </w:tc>
        <w:tc>
          <w:tcPr>
            <w:tcW w:w="826" w:type="dxa"/>
            <w:noWrap/>
            <w:hideMark/>
          </w:tcPr>
          <w:p w14:paraId="2A374EB4"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26D30CFC"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09A5DEDD"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3B638A6B"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3798A789" w14:textId="77777777" w:rsidTr="00612E92">
        <w:trPr>
          <w:trHeight w:val="300"/>
        </w:trPr>
        <w:tc>
          <w:tcPr>
            <w:tcW w:w="1554" w:type="dxa"/>
            <w:noWrap/>
            <w:hideMark/>
          </w:tcPr>
          <w:p w14:paraId="52528AC1"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40,0</w:t>
            </w:r>
          </w:p>
        </w:tc>
        <w:tc>
          <w:tcPr>
            <w:tcW w:w="1540" w:type="dxa"/>
            <w:noWrap/>
            <w:hideMark/>
          </w:tcPr>
          <w:p w14:paraId="43A1ED0C"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20,0</w:t>
            </w:r>
          </w:p>
        </w:tc>
        <w:tc>
          <w:tcPr>
            <w:tcW w:w="826" w:type="dxa"/>
            <w:noWrap/>
            <w:hideMark/>
          </w:tcPr>
          <w:p w14:paraId="360FC485"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15F2F005"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PLDUI11</w:t>
            </w:r>
          </w:p>
        </w:tc>
        <w:tc>
          <w:tcPr>
            <w:tcW w:w="2729" w:type="dxa"/>
            <w:noWrap/>
            <w:hideMark/>
          </w:tcPr>
          <w:p w14:paraId="23EEB128"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170F0DFF"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1339</w:t>
            </w:r>
          </w:p>
        </w:tc>
      </w:tr>
      <w:tr w:rsidR="00612E92" w:rsidRPr="0016440F" w14:paraId="03E85C40" w14:textId="77777777" w:rsidTr="00612E92">
        <w:trPr>
          <w:trHeight w:val="300"/>
        </w:trPr>
        <w:tc>
          <w:tcPr>
            <w:tcW w:w="1554" w:type="dxa"/>
            <w:noWrap/>
            <w:hideMark/>
          </w:tcPr>
          <w:p w14:paraId="765FF993"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30,0</w:t>
            </w:r>
          </w:p>
        </w:tc>
        <w:tc>
          <w:tcPr>
            <w:tcW w:w="1540" w:type="dxa"/>
            <w:noWrap/>
            <w:hideMark/>
          </w:tcPr>
          <w:p w14:paraId="5AF66F31"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20,0</w:t>
            </w:r>
          </w:p>
        </w:tc>
        <w:tc>
          <w:tcPr>
            <w:tcW w:w="826" w:type="dxa"/>
            <w:noWrap/>
            <w:hideMark/>
          </w:tcPr>
          <w:p w14:paraId="3B148F21"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1EC3C726"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57BBAE55"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561BCF31"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22336379" w14:textId="77777777" w:rsidTr="00612E92">
        <w:trPr>
          <w:trHeight w:val="300"/>
        </w:trPr>
        <w:tc>
          <w:tcPr>
            <w:tcW w:w="1554" w:type="dxa"/>
            <w:noWrap/>
            <w:hideMark/>
          </w:tcPr>
          <w:p w14:paraId="0427C7BD"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20,0</w:t>
            </w:r>
          </w:p>
        </w:tc>
        <w:tc>
          <w:tcPr>
            <w:tcW w:w="1540" w:type="dxa"/>
            <w:noWrap/>
            <w:hideMark/>
          </w:tcPr>
          <w:p w14:paraId="052651E4"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20,0</w:t>
            </w:r>
          </w:p>
        </w:tc>
        <w:tc>
          <w:tcPr>
            <w:tcW w:w="826" w:type="dxa"/>
            <w:noWrap/>
            <w:hideMark/>
          </w:tcPr>
          <w:p w14:paraId="2A203C18"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31AE3B43"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04244B51"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7F6A0AF5"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43944417" w14:textId="77777777" w:rsidTr="00612E92">
        <w:trPr>
          <w:trHeight w:val="300"/>
        </w:trPr>
        <w:tc>
          <w:tcPr>
            <w:tcW w:w="1554" w:type="dxa"/>
            <w:noWrap/>
            <w:hideMark/>
          </w:tcPr>
          <w:p w14:paraId="287BE636"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24,0</w:t>
            </w:r>
          </w:p>
        </w:tc>
        <w:tc>
          <w:tcPr>
            <w:tcW w:w="1540" w:type="dxa"/>
            <w:noWrap/>
            <w:hideMark/>
          </w:tcPr>
          <w:p w14:paraId="343B6382"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16,0</w:t>
            </w:r>
          </w:p>
        </w:tc>
        <w:tc>
          <w:tcPr>
            <w:tcW w:w="826" w:type="dxa"/>
            <w:noWrap/>
            <w:hideMark/>
          </w:tcPr>
          <w:p w14:paraId="65654D6A"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7A57B784"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12284542"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2DF5A3A9"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7D52F63F" w14:textId="77777777" w:rsidTr="00612E92">
        <w:trPr>
          <w:trHeight w:val="300"/>
        </w:trPr>
        <w:tc>
          <w:tcPr>
            <w:tcW w:w="1554" w:type="dxa"/>
            <w:noWrap/>
            <w:hideMark/>
          </w:tcPr>
          <w:p w14:paraId="2A04FAF4"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16,0</w:t>
            </w:r>
          </w:p>
        </w:tc>
        <w:tc>
          <w:tcPr>
            <w:tcW w:w="1540" w:type="dxa"/>
            <w:noWrap/>
            <w:hideMark/>
          </w:tcPr>
          <w:p w14:paraId="1C1C18E4"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16,0</w:t>
            </w:r>
          </w:p>
        </w:tc>
        <w:tc>
          <w:tcPr>
            <w:tcW w:w="826" w:type="dxa"/>
            <w:noWrap/>
            <w:hideMark/>
          </w:tcPr>
          <w:p w14:paraId="7CF3A9C8"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2AC55E62"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70C2B1D6"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782D4F95"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7BFAEA48" w14:textId="77777777" w:rsidTr="00612E92">
        <w:trPr>
          <w:trHeight w:val="300"/>
        </w:trPr>
        <w:tc>
          <w:tcPr>
            <w:tcW w:w="1554" w:type="dxa"/>
            <w:noWrap/>
            <w:hideMark/>
          </w:tcPr>
          <w:p w14:paraId="72BDB71C"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30,0</w:t>
            </w:r>
          </w:p>
        </w:tc>
        <w:tc>
          <w:tcPr>
            <w:tcW w:w="1540" w:type="dxa"/>
            <w:noWrap/>
            <w:hideMark/>
          </w:tcPr>
          <w:p w14:paraId="7326A07C"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15,0</w:t>
            </w:r>
          </w:p>
        </w:tc>
        <w:tc>
          <w:tcPr>
            <w:tcW w:w="826" w:type="dxa"/>
            <w:noWrap/>
            <w:hideMark/>
          </w:tcPr>
          <w:p w14:paraId="2BE7A3DE"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708647FF"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6A85055C"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0C2B80DA"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0D1F7B82" w14:textId="77777777" w:rsidTr="00612E92">
        <w:trPr>
          <w:trHeight w:val="300"/>
        </w:trPr>
        <w:tc>
          <w:tcPr>
            <w:tcW w:w="1554" w:type="dxa"/>
            <w:noWrap/>
            <w:hideMark/>
          </w:tcPr>
          <w:p w14:paraId="63FACA1C"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20,0</w:t>
            </w:r>
          </w:p>
        </w:tc>
        <w:tc>
          <w:tcPr>
            <w:tcW w:w="1540" w:type="dxa"/>
            <w:noWrap/>
            <w:hideMark/>
          </w:tcPr>
          <w:p w14:paraId="27287B0D"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826" w:type="dxa"/>
            <w:noWrap/>
            <w:hideMark/>
          </w:tcPr>
          <w:p w14:paraId="57056442"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04E41D35"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3E413CF1"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67CBB65A"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1CACD57F" w14:textId="77777777" w:rsidTr="00612E92">
        <w:trPr>
          <w:trHeight w:val="300"/>
        </w:trPr>
        <w:tc>
          <w:tcPr>
            <w:tcW w:w="1554" w:type="dxa"/>
            <w:noWrap/>
            <w:hideMark/>
          </w:tcPr>
          <w:p w14:paraId="0BD1D16B"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540" w:type="dxa"/>
            <w:noWrap/>
            <w:hideMark/>
          </w:tcPr>
          <w:p w14:paraId="0B5BA947"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826" w:type="dxa"/>
            <w:noWrap/>
            <w:hideMark/>
          </w:tcPr>
          <w:p w14:paraId="5679AD22"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14F3CEDD"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6853C222"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704B87FD"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C545A4" w:rsidRPr="0016440F" w14:paraId="79248B74" w14:textId="77777777" w:rsidTr="00043525">
        <w:trPr>
          <w:trHeight w:val="300"/>
        </w:trPr>
        <w:tc>
          <w:tcPr>
            <w:tcW w:w="9729" w:type="dxa"/>
            <w:gridSpan w:val="6"/>
            <w:noWrap/>
          </w:tcPr>
          <w:p w14:paraId="1782347E" w14:textId="17BBFB9D" w:rsidR="00C545A4" w:rsidRPr="0016440F" w:rsidRDefault="00C545A4"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Kurvenkeil</w:t>
            </w:r>
          </w:p>
        </w:tc>
      </w:tr>
      <w:tr w:rsidR="00C545A4" w:rsidRPr="0016440F" w14:paraId="44825373" w14:textId="77777777" w:rsidTr="00612E92">
        <w:trPr>
          <w:trHeight w:val="300"/>
        </w:trPr>
        <w:tc>
          <w:tcPr>
            <w:tcW w:w="1554" w:type="dxa"/>
            <w:noWrap/>
          </w:tcPr>
          <w:p w14:paraId="73A046E0" w14:textId="666AD927" w:rsidR="00C545A4" w:rsidRPr="0016440F" w:rsidRDefault="00C545A4"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20,0</w:t>
            </w:r>
          </w:p>
        </w:tc>
        <w:tc>
          <w:tcPr>
            <w:tcW w:w="1540" w:type="dxa"/>
            <w:noWrap/>
          </w:tcPr>
          <w:p w14:paraId="66CBE6B3" w14:textId="2C199804" w:rsidR="00C545A4" w:rsidRPr="0016440F" w:rsidRDefault="00C545A4"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6,0 - 16,0</w:t>
            </w:r>
          </w:p>
        </w:tc>
        <w:tc>
          <w:tcPr>
            <w:tcW w:w="826" w:type="dxa"/>
            <w:noWrap/>
          </w:tcPr>
          <w:p w14:paraId="375E4D73" w14:textId="6CE9AC0A" w:rsidR="00C545A4" w:rsidRPr="0016440F" w:rsidRDefault="00C545A4"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tcPr>
          <w:p w14:paraId="37CE0840" w14:textId="25C5CEF9" w:rsidR="00C545A4" w:rsidRPr="0016440F" w:rsidRDefault="00C545A4">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tcPr>
          <w:p w14:paraId="761F400F" w14:textId="30A1F582" w:rsidR="00C545A4" w:rsidRPr="0016440F" w:rsidRDefault="00C545A4"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tcPr>
          <w:p w14:paraId="27E98439" w14:textId="505447E7" w:rsidR="00C545A4" w:rsidRPr="0016440F" w:rsidRDefault="00C545A4"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bl>
    <w:p w14:paraId="2FF100A5" w14:textId="2A0B67FA" w:rsidR="00612E92" w:rsidRPr="0016440F" w:rsidRDefault="00612E92" w:rsidP="00612E92">
      <w:pPr>
        <w:rPr>
          <w:rFonts w:ascii="Tahoma" w:hAnsi="Tahoma" w:cs="Tahoma"/>
          <w:szCs w:val="20"/>
          <w:lang w:eastAsia="en-US"/>
        </w:rPr>
      </w:pPr>
      <w:r w:rsidRPr="0016440F">
        <w:rPr>
          <w:rFonts w:ascii="Tahoma" w:hAnsi="Tahoma" w:cs="Tahoma"/>
          <w:szCs w:val="20"/>
          <w:lang w:eastAsia="en-US"/>
        </w:rPr>
        <w:t>Formate 24/16/8 und 16/16/8  auch scharfkantig.</w:t>
      </w:r>
    </w:p>
    <w:p w14:paraId="01ADE243" w14:textId="77777777" w:rsidR="00C545A4" w:rsidRPr="0016440F" w:rsidRDefault="00C545A4" w:rsidP="00612E92">
      <w:pPr>
        <w:autoSpaceDE w:val="0"/>
        <w:autoSpaceDN w:val="0"/>
        <w:adjustRightInd w:val="0"/>
        <w:rPr>
          <w:rFonts w:ascii="Tahoma" w:hAnsi="Tahoma" w:cs="Tahoma"/>
          <w:szCs w:val="20"/>
          <w:lang w:eastAsia="en-US"/>
        </w:rPr>
        <w:sectPr w:rsidR="00C545A4" w:rsidRPr="0016440F" w:rsidSect="0016440F">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418" w:left="1134" w:header="0" w:footer="0" w:gutter="0"/>
          <w:cols w:space="708"/>
          <w:titlePg/>
          <w:docGrid w:linePitch="360"/>
        </w:sectPr>
      </w:pPr>
    </w:p>
    <w:p w14:paraId="12A0B166" w14:textId="723F4E5B" w:rsidR="00612E92" w:rsidRPr="0016440F" w:rsidRDefault="00612E92" w:rsidP="00612E92">
      <w:pPr>
        <w:autoSpaceDE w:val="0"/>
        <w:autoSpaceDN w:val="0"/>
        <w:adjustRightInd w:val="0"/>
        <w:rPr>
          <w:rFonts w:ascii="Tahoma" w:hAnsi="Tahoma" w:cs="Tahoma"/>
          <w:szCs w:val="20"/>
          <w:lang w:eastAsia="en-US"/>
        </w:rPr>
      </w:pPr>
    </w:p>
    <w:p w14:paraId="730D8549" w14:textId="77777777" w:rsidR="00C545A4" w:rsidRPr="0016440F" w:rsidRDefault="00C545A4" w:rsidP="00C545A4">
      <w:pPr>
        <w:rPr>
          <w:rFonts w:ascii="Tahoma" w:eastAsia="Meta Pro Normal" w:hAnsi="Tahoma" w:cs="Tahoma"/>
          <w:color w:val="231F20"/>
          <w:position w:val="2"/>
          <w:szCs w:val="20"/>
        </w:rPr>
      </w:pPr>
      <w:r w:rsidRPr="0016440F">
        <w:rPr>
          <w:rFonts w:ascii="Tahoma" w:eastAsia="Meta Pro Normal" w:hAnsi="Tahoma" w:cs="Tahoma"/>
          <w:b/>
          <w:color w:val="231F20"/>
          <w:position w:val="2"/>
          <w:szCs w:val="20"/>
        </w:rPr>
        <w:t>Formate/Rastermaße,</w:t>
      </w:r>
      <w:r w:rsidRPr="0016440F">
        <w:rPr>
          <w:rFonts w:ascii="Tahoma" w:eastAsia="Meta Pro Normal" w:hAnsi="Tahoma" w:cs="Tahoma"/>
          <w:color w:val="231F20"/>
          <w:position w:val="2"/>
          <w:szCs w:val="20"/>
        </w:rPr>
        <w:t xml:space="preserve"> (Verlegeraster 10,0 cm)</w:t>
      </w:r>
    </w:p>
    <w:tbl>
      <w:tblPr>
        <w:tblW w:w="9747"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1572"/>
        <w:gridCol w:w="1512"/>
        <w:gridCol w:w="840"/>
        <w:gridCol w:w="1442"/>
        <w:gridCol w:w="2729"/>
        <w:gridCol w:w="1652"/>
      </w:tblGrid>
      <w:tr w:rsidR="00C545A4" w:rsidRPr="0016440F" w14:paraId="6DFAD1E9" w14:textId="77777777" w:rsidTr="004E2BDB">
        <w:tc>
          <w:tcPr>
            <w:tcW w:w="1572" w:type="dxa"/>
            <w:tcBorders>
              <w:top w:val="nil"/>
              <w:left w:val="nil"/>
              <w:bottom w:val="single" w:sz="4" w:space="0" w:color="7F7F7F" w:themeColor="text1" w:themeTint="80"/>
              <w:right w:val="single" w:sz="4" w:space="0" w:color="7F7F7F" w:themeColor="text1" w:themeTint="80"/>
            </w:tcBorders>
            <w:shd w:val="clear" w:color="auto" w:fill="E6E6E6"/>
            <w:tcMar>
              <w:left w:w="0" w:type="dxa"/>
            </w:tcMar>
          </w:tcPr>
          <w:p w14:paraId="3D26779C" w14:textId="77777777" w:rsidR="00C545A4" w:rsidRPr="0016440F" w:rsidRDefault="00C545A4" w:rsidP="004E2BDB">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Länge</w:t>
            </w:r>
            <w:r w:rsidRPr="0016440F">
              <w:rPr>
                <w:rFonts w:ascii="Tahoma" w:eastAsia="Meta Pro Normal" w:hAnsi="Tahoma" w:cs="Tahoma"/>
                <w:color w:val="231F20"/>
                <w:position w:val="2"/>
                <w:szCs w:val="20"/>
                <w:lang w:eastAsia="en-US"/>
              </w:rPr>
              <w:br/>
              <w:t>in cm</w:t>
            </w:r>
          </w:p>
        </w:tc>
        <w:tc>
          <w:tcPr>
            <w:tcW w:w="1512"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7C765EE" w14:textId="77777777" w:rsidR="00C545A4" w:rsidRPr="0016440F" w:rsidRDefault="00C545A4" w:rsidP="004E2BDB">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Breite</w:t>
            </w:r>
            <w:r w:rsidRPr="0016440F">
              <w:rPr>
                <w:rFonts w:ascii="Tahoma" w:eastAsia="Meta Pro Normal" w:hAnsi="Tahoma" w:cs="Tahoma"/>
                <w:color w:val="231F20"/>
                <w:position w:val="2"/>
                <w:szCs w:val="20"/>
                <w:lang w:eastAsia="en-US"/>
              </w:rPr>
              <w:br/>
              <w:t>in cm</w:t>
            </w:r>
          </w:p>
        </w:tc>
        <w:tc>
          <w:tcPr>
            <w:tcW w:w="84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79E0F2A" w14:textId="77777777" w:rsidR="00C545A4" w:rsidRPr="0016440F" w:rsidRDefault="00C545A4" w:rsidP="004E2BDB">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Dicke</w:t>
            </w:r>
            <w:r w:rsidRPr="0016440F">
              <w:rPr>
                <w:rFonts w:ascii="Tahoma" w:eastAsia="Meta Pro Normal" w:hAnsi="Tahoma" w:cs="Tahoma"/>
                <w:color w:val="231F20"/>
                <w:position w:val="2"/>
                <w:szCs w:val="20"/>
                <w:lang w:eastAsia="en-US"/>
              </w:rPr>
              <w:br/>
              <w:t>in cm</w:t>
            </w:r>
          </w:p>
        </w:tc>
        <w:tc>
          <w:tcPr>
            <w:tcW w:w="1442"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5B87E78" w14:textId="77777777" w:rsidR="00C545A4" w:rsidRPr="0016440F" w:rsidRDefault="00C545A4" w:rsidP="004E2BDB">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br/>
              <w:t>Klasse</w:t>
            </w:r>
          </w:p>
        </w:tc>
        <w:tc>
          <w:tcPr>
            <w:tcW w:w="2729"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1D8B4FC" w14:textId="77777777" w:rsidR="00C545A4" w:rsidRPr="0016440F" w:rsidRDefault="00C545A4" w:rsidP="004E2BDB">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Biegezugfestigkeit charakt.</w:t>
            </w:r>
            <w:r w:rsidRPr="0016440F">
              <w:rPr>
                <w:rFonts w:ascii="Tahoma" w:eastAsia="Meta Pro Normal" w:hAnsi="Tahoma" w:cs="Tahoma"/>
                <w:color w:val="231F20"/>
                <w:position w:val="2"/>
                <w:szCs w:val="20"/>
                <w:lang w:eastAsia="en-US"/>
              </w:rPr>
              <w:br/>
              <w:t>Mittelwert Klasse 3 in MPa</w:t>
            </w:r>
          </w:p>
        </w:tc>
        <w:tc>
          <w:tcPr>
            <w:tcW w:w="1652" w:type="dxa"/>
            <w:tcBorders>
              <w:top w:val="nil"/>
              <w:left w:val="single" w:sz="4" w:space="0" w:color="7F7F7F" w:themeColor="text1" w:themeTint="80"/>
              <w:bottom w:val="single" w:sz="4" w:space="0" w:color="7F7F7F" w:themeColor="text1" w:themeTint="80"/>
              <w:right w:val="nil"/>
            </w:tcBorders>
            <w:shd w:val="clear" w:color="auto" w:fill="E6E6E6"/>
          </w:tcPr>
          <w:p w14:paraId="11A3F6E6" w14:textId="77777777" w:rsidR="00C545A4" w:rsidRPr="0016440F" w:rsidRDefault="00C545A4" w:rsidP="004E2BDB">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Norm</w:t>
            </w:r>
          </w:p>
          <w:p w14:paraId="5A4396BE" w14:textId="77777777" w:rsidR="00C545A4" w:rsidRPr="0016440F" w:rsidRDefault="00C545A4" w:rsidP="004E2BDB">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DIN EN</w:t>
            </w:r>
          </w:p>
        </w:tc>
      </w:tr>
    </w:tbl>
    <w:p w14:paraId="369FB120" w14:textId="77777777" w:rsidR="00C545A4" w:rsidRPr="0016440F" w:rsidRDefault="00C545A4" w:rsidP="00612E92">
      <w:pPr>
        <w:autoSpaceDE w:val="0"/>
        <w:autoSpaceDN w:val="0"/>
        <w:adjustRightInd w:val="0"/>
        <w:rPr>
          <w:rFonts w:ascii="Tahoma" w:hAnsi="Tahoma" w:cs="Tahoma"/>
          <w:szCs w:val="20"/>
          <w:lang w:eastAsia="en-US"/>
        </w:rPr>
      </w:pPr>
    </w:p>
    <w:tbl>
      <w:tblPr>
        <w:tblStyle w:val="Formate"/>
        <w:tblW w:w="9729" w:type="dxa"/>
        <w:tblInd w:w="108" w:type="dxa"/>
        <w:tblLook w:val="04A0" w:firstRow="1" w:lastRow="0" w:firstColumn="1" w:lastColumn="0" w:noHBand="0" w:noVBand="1"/>
      </w:tblPr>
      <w:tblGrid>
        <w:gridCol w:w="1554"/>
        <w:gridCol w:w="1540"/>
        <w:gridCol w:w="826"/>
        <w:gridCol w:w="1442"/>
        <w:gridCol w:w="2729"/>
        <w:gridCol w:w="1638"/>
      </w:tblGrid>
      <w:tr w:rsidR="00612E92" w:rsidRPr="0016440F" w14:paraId="0681EE65" w14:textId="77777777" w:rsidTr="00612E92">
        <w:trPr>
          <w:trHeight w:val="300"/>
        </w:trPr>
        <w:tc>
          <w:tcPr>
            <w:tcW w:w="1554" w:type="dxa"/>
            <w:noWrap/>
            <w:hideMark/>
          </w:tcPr>
          <w:p w14:paraId="2D8721DC"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40,0</w:t>
            </w:r>
          </w:p>
        </w:tc>
        <w:tc>
          <w:tcPr>
            <w:tcW w:w="1540" w:type="dxa"/>
            <w:noWrap/>
            <w:hideMark/>
          </w:tcPr>
          <w:p w14:paraId="342ABBA8"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40,0</w:t>
            </w:r>
          </w:p>
        </w:tc>
        <w:tc>
          <w:tcPr>
            <w:tcW w:w="826" w:type="dxa"/>
            <w:noWrap/>
            <w:hideMark/>
          </w:tcPr>
          <w:p w14:paraId="666DE17D"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207060DD"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1240B9B5"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582109CD"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3AE49349" w14:textId="77777777" w:rsidTr="00612E92">
        <w:trPr>
          <w:trHeight w:val="300"/>
        </w:trPr>
        <w:tc>
          <w:tcPr>
            <w:tcW w:w="1554" w:type="dxa"/>
            <w:noWrap/>
            <w:hideMark/>
          </w:tcPr>
          <w:p w14:paraId="41A341E7"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30,0</w:t>
            </w:r>
          </w:p>
        </w:tc>
        <w:tc>
          <w:tcPr>
            <w:tcW w:w="1540" w:type="dxa"/>
            <w:noWrap/>
            <w:hideMark/>
          </w:tcPr>
          <w:p w14:paraId="2F241103"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30,0</w:t>
            </w:r>
          </w:p>
        </w:tc>
        <w:tc>
          <w:tcPr>
            <w:tcW w:w="826" w:type="dxa"/>
            <w:noWrap/>
            <w:hideMark/>
          </w:tcPr>
          <w:p w14:paraId="15AD6E9E"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397964A9"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01178941"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7EF93EA1"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09421DA2" w14:textId="77777777" w:rsidTr="00612E92">
        <w:trPr>
          <w:trHeight w:val="300"/>
        </w:trPr>
        <w:tc>
          <w:tcPr>
            <w:tcW w:w="1554" w:type="dxa"/>
            <w:noWrap/>
            <w:hideMark/>
          </w:tcPr>
          <w:p w14:paraId="6DF33301"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37,5</w:t>
            </w:r>
          </w:p>
        </w:tc>
        <w:tc>
          <w:tcPr>
            <w:tcW w:w="1540" w:type="dxa"/>
            <w:noWrap/>
            <w:hideMark/>
          </w:tcPr>
          <w:p w14:paraId="25F8A540"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25,0</w:t>
            </w:r>
          </w:p>
        </w:tc>
        <w:tc>
          <w:tcPr>
            <w:tcW w:w="826" w:type="dxa"/>
            <w:noWrap/>
            <w:hideMark/>
          </w:tcPr>
          <w:p w14:paraId="4EE853B4"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41DFF6DC"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480E20ED"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6111F71E"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464EB2A6" w14:textId="77777777" w:rsidTr="00612E92">
        <w:trPr>
          <w:trHeight w:val="300"/>
        </w:trPr>
        <w:tc>
          <w:tcPr>
            <w:tcW w:w="1554" w:type="dxa"/>
            <w:noWrap/>
            <w:hideMark/>
          </w:tcPr>
          <w:p w14:paraId="48777A43"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25,0</w:t>
            </w:r>
          </w:p>
        </w:tc>
        <w:tc>
          <w:tcPr>
            <w:tcW w:w="1540" w:type="dxa"/>
            <w:noWrap/>
            <w:hideMark/>
          </w:tcPr>
          <w:p w14:paraId="2A9A2ED6"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25,0</w:t>
            </w:r>
          </w:p>
        </w:tc>
        <w:tc>
          <w:tcPr>
            <w:tcW w:w="826" w:type="dxa"/>
            <w:noWrap/>
            <w:hideMark/>
          </w:tcPr>
          <w:p w14:paraId="7803A10E"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3E4683B5"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323786B4"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173779F7"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344CCBA5" w14:textId="77777777" w:rsidTr="00612E92">
        <w:trPr>
          <w:trHeight w:val="300"/>
        </w:trPr>
        <w:tc>
          <w:tcPr>
            <w:tcW w:w="1554" w:type="dxa"/>
            <w:noWrap/>
            <w:hideMark/>
          </w:tcPr>
          <w:p w14:paraId="542873CE"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30,0</w:t>
            </w:r>
          </w:p>
        </w:tc>
        <w:tc>
          <w:tcPr>
            <w:tcW w:w="1540" w:type="dxa"/>
            <w:noWrap/>
            <w:hideMark/>
          </w:tcPr>
          <w:p w14:paraId="2EEF7616"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20,0</w:t>
            </w:r>
          </w:p>
        </w:tc>
        <w:tc>
          <w:tcPr>
            <w:tcW w:w="826" w:type="dxa"/>
            <w:noWrap/>
            <w:hideMark/>
          </w:tcPr>
          <w:p w14:paraId="3391F213"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010092B5"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0E08C807"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01EE76B6"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0765DB0C" w14:textId="77777777" w:rsidTr="00612E92">
        <w:trPr>
          <w:trHeight w:val="300"/>
        </w:trPr>
        <w:tc>
          <w:tcPr>
            <w:tcW w:w="1554" w:type="dxa"/>
            <w:noWrap/>
            <w:hideMark/>
          </w:tcPr>
          <w:p w14:paraId="012D3886"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20,0</w:t>
            </w:r>
          </w:p>
        </w:tc>
        <w:tc>
          <w:tcPr>
            <w:tcW w:w="1540" w:type="dxa"/>
            <w:noWrap/>
            <w:hideMark/>
          </w:tcPr>
          <w:p w14:paraId="3EDE28A9"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20,0</w:t>
            </w:r>
          </w:p>
        </w:tc>
        <w:tc>
          <w:tcPr>
            <w:tcW w:w="826" w:type="dxa"/>
            <w:noWrap/>
            <w:hideMark/>
          </w:tcPr>
          <w:p w14:paraId="6BCAB186"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5A09525F"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32A9E78C"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3B24A1F4"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361C16F7" w14:textId="77777777" w:rsidTr="00612E92">
        <w:trPr>
          <w:trHeight w:val="300"/>
        </w:trPr>
        <w:tc>
          <w:tcPr>
            <w:tcW w:w="1554" w:type="dxa"/>
            <w:noWrap/>
            <w:hideMark/>
          </w:tcPr>
          <w:p w14:paraId="699100D2"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24,0</w:t>
            </w:r>
          </w:p>
        </w:tc>
        <w:tc>
          <w:tcPr>
            <w:tcW w:w="1540" w:type="dxa"/>
            <w:noWrap/>
            <w:hideMark/>
          </w:tcPr>
          <w:p w14:paraId="7AD97198"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16,0</w:t>
            </w:r>
          </w:p>
        </w:tc>
        <w:tc>
          <w:tcPr>
            <w:tcW w:w="826" w:type="dxa"/>
            <w:noWrap/>
            <w:hideMark/>
          </w:tcPr>
          <w:p w14:paraId="02E7D759"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133D2004"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2B01F327"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04D9E468"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3C79721F" w14:textId="77777777" w:rsidTr="00612E92">
        <w:trPr>
          <w:trHeight w:val="300"/>
        </w:trPr>
        <w:tc>
          <w:tcPr>
            <w:tcW w:w="1554" w:type="dxa"/>
            <w:noWrap/>
            <w:hideMark/>
          </w:tcPr>
          <w:p w14:paraId="6EA9C982"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16,0</w:t>
            </w:r>
          </w:p>
        </w:tc>
        <w:tc>
          <w:tcPr>
            <w:tcW w:w="1540" w:type="dxa"/>
            <w:noWrap/>
            <w:hideMark/>
          </w:tcPr>
          <w:p w14:paraId="02A480E2"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16,0</w:t>
            </w:r>
          </w:p>
        </w:tc>
        <w:tc>
          <w:tcPr>
            <w:tcW w:w="826" w:type="dxa"/>
            <w:noWrap/>
            <w:hideMark/>
          </w:tcPr>
          <w:p w14:paraId="7BF10CEE"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6989F475"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6C740FEE"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3B941F16"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2A574458" w14:textId="77777777" w:rsidTr="00612E92">
        <w:trPr>
          <w:trHeight w:val="300"/>
        </w:trPr>
        <w:tc>
          <w:tcPr>
            <w:tcW w:w="1554" w:type="dxa"/>
            <w:noWrap/>
            <w:hideMark/>
          </w:tcPr>
          <w:p w14:paraId="1A1BF504"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20,0</w:t>
            </w:r>
          </w:p>
        </w:tc>
        <w:tc>
          <w:tcPr>
            <w:tcW w:w="1540" w:type="dxa"/>
            <w:noWrap/>
            <w:hideMark/>
          </w:tcPr>
          <w:p w14:paraId="3D93678E"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826" w:type="dxa"/>
            <w:noWrap/>
            <w:hideMark/>
          </w:tcPr>
          <w:p w14:paraId="5AF888E7"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0BA8E95A"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6A0CD698"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38" w:type="dxa"/>
            <w:noWrap/>
            <w:hideMark/>
          </w:tcPr>
          <w:p w14:paraId="09916834"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r w:rsidR="00612E92" w:rsidRPr="0016440F" w14:paraId="216A66EF" w14:textId="77777777" w:rsidTr="00612E92">
        <w:trPr>
          <w:trHeight w:val="300"/>
        </w:trPr>
        <w:tc>
          <w:tcPr>
            <w:tcW w:w="1554" w:type="dxa"/>
            <w:noWrap/>
            <w:hideMark/>
          </w:tcPr>
          <w:p w14:paraId="70E5B94F"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540" w:type="dxa"/>
            <w:noWrap/>
            <w:hideMark/>
          </w:tcPr>
          <w:p w14:paraId="380307A2"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826" w:type="dxa"/>
            <w:noWrap/>
            <w:hideMark/>
          </w:tcPr>
          <w:p w14:paraId="6748961C"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66B39C37" w14:textId="77777777" w:rsidR="00CC3505" w:rsidRPr="0016440F" w:rsidRDefault="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KDI</w:t>
            </w:r>
          </w:p>
        </w:tc>
        <w:tc>
          <w:tcPr>
            <w:tcW w:w="2729" w:type="dxa"/>
            <w:noWrap/>
            <w:hideMark/>
          </w:tcPr>
          <w:p w14:paraId="137CE757" w14:textId="77777777" w:rsidR="00CC3505" w:rsidRPr="0016440F" w:rsidRDefault="00CC3505" w:rsidP="00CC3505">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6,0</w:t>
            </w:r>
          </w:p>
        </w:tc>
        <w:tc>
          <w:tcPr>
            <w:tcW w:w="1638" w:type="dxa"/>
            <w:noWrap/>
            <w:hideMark/>
          </w:tcPr>
          <w:p w14:paraId="39C3A3A9" w14:textId="77777777" w:rsidR="00CC3505" w:rsidRPr="0016440F" w:rsidRDefault="00CC3505" w:rsidP="00CC3505">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1338</w:t>
            </w:r>
          </w:p>
        </w:tc>
      </w:tr>
    </w:tbl>
    <w:p w14:paraId="21FFBD0D" w14:textId="77777777" w:rsidR="00C545A4" w:rsidRPr="0016440F" w:rsidRDefault="00CC3505"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fldChar w:fldCharType="end"/>
      </w:r>
      <w:r w:rsidRPr="0016440F">
        <w:rPr>
          <w:rFonts w:ascii="Tahoma" w:eastAsia="Meta Pro Normal" w:hAnsi="Tahoma" w:cs="Tahoma"/>
          <w:color w:val="231F20"/>
          <w:position w:val="2"/>
          <w:szCs w:val="20"/>
        </w:rPr>
        <w:fldChar w:fldCharType="end"/>
      </w:r>
    </w:p>
    <w:p w14:paraId="4C1947E8" w14:textId="6B045AA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b/>
          <w:color w:val="231F20"/>
          <w:position w:val="2"/>
          <w:szCs w:val="20"/>
        </w:rPr>
        <w:t>Formate/Rastermaße,</w:t>
      </w:r>
      <w:r w:rsidRPr="0016440F">
        <w:rPr>
          <w:rFonts w:ascii="Tahoma" w:eastAsia="Meta Pro Normal" w:hAnsi="Tahoma" w:cs="Tahoma"/>
          <w:color w:val="231F20"/>
          <w:position w:val="2"/>
          <w:szCs w:val="20"/>
        </w:rPr>
        <w:t xml:space="preserve"> (Verlegeraster 12,5 cm)</w:t>
      </w:r>
    </w:p>
    <w:tbl>
      <w:tblPr>
        <w:tblW w:w="9747"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1572"/>
        <w:gridCol w:w="1512"/>
        <w:gridCol w:w="840"/>
        <w:gridCol w:w="1442"/>
        <w:gridCol w:w="2729"/>
        <w:gridCol w:w="1652"/>
      </w:tblGrid>
      <w:tr w:rsidR="00612E92" w:rsidRPr="0016440F" w14:paraId="7DC955E4" w14:textId="77777777" w:rsidTr="00CA313F">
        <w:tc>
          <w:tcPr>
            <w:tcW w:w="1572" w:type="dxa"/>
            <w:tcBorders>
              <w:top w:val="nil"/>
              <w:left w:val="nil"/>
              <w:bottom w:val="single" w:sz="4" w:space="0" w:color="7F7F7F" w:themeColor="text1" w:themeTint="80"/>
              <w:right w:val="single" w:sz="4" w:space="0" w:color="7F7F7F" w:themeColor="text1" w:themeTint="80"/>
            </w:tcBorders>
            <w:shd w:val="clear" w:color="auto" w:fill="E6E6E6"/>
            <w:tcMar>
              <w:left w:w="0" w:type="dxa"/>
            </w:tcMar>
          </w:tcPr>
          <w:p w14:paraId="2BDE943E" w14:textId="77777777" w:rsidR="00612E92" w:rsidRPr="0016440F" w:rsidRDefault="00612E92" w:rsidP="00612E92">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Länge</w:t>
            </w:r>
            <w:r w:rsidRPr="0016440F">
              <w:rPr>
                <w:rFonts w:ascii="Tahoma" w:eastAsia="Meta Pro Normal" w:hAnsi="Tahoma" w:cs="Tahoma"/>
                <w:color w:val="231F20"/>
                <w:position w:val="2"/>
                <w:szCs w:val="20"/>
                <w:lang w:eastAsia="en-US"/>
              </w:rPr>
              <w:br/>
              <w:t>in cm</w:t>
            </w:r>
          </w:p>
        </w:tc>
        <w:tc>
          <w:tcPr>
            <w:tcW w:w="1512"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4E9CF6A" w14:textId="77777777" w:rsidR="00612E92" w:rsidRPr="0016440F" w:rsidRDefault="00612E92" w:rsidP="00612E92">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Breite</w:t>
            </w:r>
            <w:r w:rsidRPr="0016440F">
              <w:rPr>
                <w:rFonts w:ascii="Tahoma" w:eastAsia="Meta Pro Normal" w:hAnsi="Tahoma" w:cs="Tahoma"/>
                <w:color w:val="231F20"/>
                <w:position w:val="2"/>
                <w:szCs w:val="20"/>
                <w:lang w:eastAsia="en-US"/>
              </w:rPr>
              <w:br/>
              <w:t>in cm</w:t>
            </w:r>
          </w:p>
        </w:tc>
        <w:tc>
          <w:tcPr>
            <w:tcW w:w="84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8C6D485" w14:textId="77777777" w:rsidR="00612E92" w:rsidRPr="0016440F" w:rsidRDefault="00612E92" w:rsidP="00612E92">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Dicke</w:t>
            </w:r>
            <w:r w:rsidRPr="0016440F">
              <w:rPr>
                <w:rFonts w:ascii="Tahoma" w:eastAsia="Meta Pro Normal" w:hAnsi="Tahoma" w:cs="Tahoma"/>
                <w:color w:val="231F20"/>
                <w:position w:val="2"/>
                <w:szCs w:val="20"/>
                <w:lang w:eastAsia="en-US"/>
              </w:rPr>
              <w:br/>
              <w:t>in cm</w:t>
            </w:r>
          </w:p>
        </w:tc>
        <w:tc>
          <w:tcPr>
            <w:tcW w:w="1442"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ED3E94E" w14:textId="77777777" w:rsidR="00612E92" w:rsidRPr="0016440F" w:rsidRDefault="00612E92" w:rsidP="00612E92">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br/>
              <w:t>Klasse</w:t>
            </w:r>
          </w:p>
        </w:tc>
        <w:tc>
          <w:tcPr>
            <w:tcW w:w="2729"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AA19E6" w14:textId="77777777" w:rsidR="00612E92" w:rsidRPr="0016440F" w:rsidRDefault="00612E92" w:rsidP="00612E92">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 xml:space="preserve">Biegezugfestigkeit </w:t>
            </w:r>
            <w:proofErr w:type="spellStart"/>
            <w:r w:rsidRPr="0016440F">
              <w:rPr>
                <w:rFonts w:ascii="Tahoma" w:eastAsia="Meta Pro Normal" w:hAnsi="Tahoma" w:cs="Tahoma"/>
                <w:color w:val="231F20"/>
                <w:position w:val="2"/>
                <w:szCs w:val="20"/>
                <w:lang w:eastAsia="en-US"/>
              </w:rPr>
              <w:t>charakt</w:t>
            </w:r>
            <w:proofErr w:type="spellEnd"/>
            <w:r w:rsidRPr="0016440F">
              <w:rPr>
                <w:rFonts w:ascii="Tahoma" w:eastAsia="Meta Pro Normal" w:hAnsi="Tahoma" w:cs="Tahoma"/>
                <w:color w:val="231F20"/>
                <w:position w:val="2"/>
                <w:szCs w:val="20"/>
                <w:lang w:eastAsia="en-US"/>
              </w:rPr>
              <w:t>.</w:t>
            </w:r>
            <w:r w:rsidRPr="0016440F">
              <w:rPr>
                <w:rFonts w:ascii="Tahoma" w:eastAsia="Meta Pro Normal" w:hAnsi="Tahoma" w:cs="Tahoma"/>
                <w:color w:val="231F20"/>
                <w:position w:val="2"/>
                <w:szCs w:val="20"/>
                <w:lang w:eastAsia="en-US"/>
              </w:rPr>
              <w:br/>
              <w:t>Mittelwert Klasse 3 in MPa</w:t>
            </w:r>
          </w:p>
        </w:tc>
        <w:tc>
          <w:tcPr>
            <w:tcW w:w="1652" w:type="dxa"/>
            <w:tcBorders>
              <w:top w:val="nil"/>
              <w:left w:val="single" w:sz="4" w:space="0" w:color="7F7F7F" w:themeColor="text1" w:themeTint="80"/>
              <w:bottom w:val="single" w:sz="4" w:space="0" w:color="7F7F7F" w:themeColor="text1" w:themeTint="80"/>
              <w:right w:val="nil"/>
            </w:tcBorders>
            <w:shd w:val="clear" w:color="auto" w:fill="E6E6E6"/>
          </w:tcPr>
          <w:p w14:paraId="22B047C0" w14:textId="77777777" w:rsidR="00612E92" w:rsidRPr="0016440F" w:rsidRDefault="00612E92" w:rsidP="00612E92">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Norm</w:t>
            </w:r>
          </w:p>
          <w:p w14:paraId="5FBD5742" w14:textId="77777777" w:rsidR="00612E92" w:rsidRPr="0016440F" w:rsidRDefault="00612E92" w:rsidP="00612E92">
            <w:pPr>
              <w:rPr>
                <w:rFonts w:ascii="Tahoma" w:eastAsia="Meta Pro Normal" w:hAnsi="Tahoma" w:cs="Tahoma"/>
                <w:color w:val="231F20"/>
                <w:position w:val="2"/>
                <w:szCs w:val="20"/>
                <w:lang w:eastAsia="en-US"/>
              </w:rPr>
            </w:pPr>
            <w:r w:rsidRPr="0016440F">
              <w:rPr>
                <w:rFonts w:ascii="Tahoma" w:eastAsia="Meta Pro Normal" w:hAnsi="Tahoma" w:cs="Tahoma"/>
                <w:color w:val="231F20"/>
                <w:position w:val="2"/>
                <w:szCs w:val="20"/>
                <w:lang w:eastAsia="en-US"/>
              </w:rPr>
              <w:t>DIN EN</w:t>
            </w:r>
          </w:p>
        </w:tc>
      </w:tr>
    </w:tbl>
    <w:p w14:paraId="5B33E7F6" w14:textId="72D2AA53" w:rsidR="008E1131" w:rsidRPr="0016440F" w:rsidRDefault="008E1131" w:rsidP="00F8234E">
      <w:pPr>
        <w:rPr>
          <w:rFonts w:ascii="Tahoma" w:hAnsi="Tahoma" w:cs="Tahoma"/>
          <w:sz w:val="24"/>
        </w:rPr>
      </w:pPr>
      <w:r w:rsidRPr="0016440F">
        <w:rPr>
          <w:rFonts w:ascii="Tahoma" w:eastAsia="Meta Pro Normal" w:hAnsi="Tahoma" w:cs="Tahoma"/>
          <w:color w:val="231F20"/>
          <w:position w:val="2"/>
          <w:szCs w:val="20"/>
        </w:rPr>
        <w:fldChar w:fldCharType="begin"/>
      </w:r>
      <w:r w:rsidRPr="0016440F">
        <w:rPr>
          <w:rFonts w:ascii="Tahoma" w:eastAsia="Meta Pro Normal" w:hAnsi="Tahoma" w:cs="Tahoma"/>
          <w:color w:val="231F20"/>
          <w:position w:val="2"/>
          <w:szCs w:val="20"/>
        </w:rPr>
        <w:instrText xml:space="preserve"> LINK </w:instrText>
      </w:r>
      <w:r w:rsidR="00E17965" w:rsidRPr="0016440F">
        <w:rPr>
          <w:rFonts w:ascii="Tahoma" w:eastAsia="Meta Pro Normal" w:hAnsi="Tahoma" w:cs="Tahoma"/>
          <w:color w:val="231F20"/>
          <w:position w:val="2"/>
          <w:szCs w:val="20"/>
        </w:rPr>
        <w:instrText xml:space="preserve">Excel.Sheet.12 "\\\\h-server-13\\austausch\\Architekten\\_Kösling\\Bruchlasten, Serie - Master\\Bruchlasten alle Produkte - Master.xlsx" "TETRAGO Raster 12,5 cm !Z2S1:Z6S6" </w:instrText>
      </w:r>
      <w:r w:rsidRPr="0016440F">
        <w:rPr>
          <w:rFonts w:ascii="Tahoma" w:eastAsia="Meta Pro Normal" w:hAnsi="Tahoma" w:cs="Tahoma"/>
          <w:color w:val="231F20"/>
          <w:position w:val="2"/>
          <w:szCs w:val="20"/>
        </w:rPr>
        <w:instrText xml:space="preserve">\a \f 5 \h  \* MERGEFORMAT </w:instrText>
      </w:r>
      <w:r w:rsidRPr="0016440F">
        <w:rPr>
          <w:rFonts w:ascii="Tahoma" w:eastAsia="Meta Pro Normal" w:hAnsi="Tahoma" w:cs="Tahoma"/>
          <w:color w:val="231F20"/>
          <w:position w:val="2"/>
          <w:szCs w:val="20"/>
        </w:rPr>
        <w:fldChar w:fldCharType="separate"/>
      </w:r>
    </w:p>
    <w:tbl>
      <w:tblPr>
        <w:tblStyle w:val="Formate"/>
        <w:tblW w:w="9743" w:type="dxa"/>
        <w:tblInd w:w="108" w:type="dxa"/>
        <w:tblLayout w:type="fixed"/>
        <w:tblLook w:val="04A0" w:firstRow="1" w:lastRow="0" w:firstColumn="1" w:lastColumn="0" w:noHBand="0" w:noVBand="1"/>
      </w:tblPr>
      <w:tblGrid>
        <w:gridCol w:w="1568"/>
        <w:gridCol w:w="1512"/>
        <w:gridCol w:w="840"/>
        <w:gridCol w:w="1442"/>
        <w:gridCol w:w="2729"/>
        <w:gridCol w:w="1652"/>
      </w:tblGrid>
      <w:tr w:rsidR="008E1131" w:rsidRPr="0016440F" w14:paraId="42D606D2" w14:textId="77777777" w:rsidTr="008E1131">
        <w:trPr>
          <w:divId w:val="915942942"/>
          <w:trHeight w:val="300"/>
        </w:trPr>
        <w:tc>
          <w:tcPr>
            <w:tcW w:w="1568" w:type="dxa"/>
            <w:noWrap/>
            <w:hideMark/>
          </w:tcPr>
          <w:p w14:paraId="3E5EA595"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62,5</w:t>
            </w:r>
          </w:p>
        </w:tc>
        <w:tc>
          <w:tcPr>
            <w:tcW w:w="1512" w:type="dxa"/>
            <w:noWrap/>
            <w:hideMark/>
          </w:tcPr>
          <w:p w14:paraId="50031394"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62,5</w:t>
            </w:r>
          </w:p>
        </w:tc>
        <w:tc>
          <w:tcPr>
            <w:tcW w:w="840" w:type="dxa"/>
            <w:noWrap/>
            <w:hideMark/>
          </w:tcPr>
          <w:p w14:paraId="2112F56D"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6F5E1636" w14:textId="77777777" w:rsidR="008E1131" w:rsidRPr="0016440F" w:rsidRDefault="008E1131" w:rsidP="008E1131">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PLDUI14</w:t>
            </w:r>
          </w:p>
        </w:tc>
        <w:tc>
          <w:tcPr>
            <w:tcW w:w="2729" w:type="dxa"/>
            <w:noWrap/>
            <w:hideMark/>
          </w:tcPr>
          <w:p w14:paraId="0786F7A1" w14:textId="77777777" w:rsidR="008E1131" w:rsidRPr="0016440F" w:rsidRDefault="008E1131" w:rsidP="008E1131">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52" w:type="dxa"/>
            <w:noWrap/>
            <w:hideMark/>
          </w:tcPr>
          <w:p w14:paraId="5FD67F14"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1339</w:t>
            </w:r>
          </w:p>
        </w:tc>
      </w:tr>
      <w:tr w:rsidR="008E1131" w:rsidRPr="0016440F" w14:paraId="2C8BC8A0" w14:textId="77777777" w:rsidTr="008E1131">
        <w:trPr>
          <w:divId w:val="915942942"/>
          <w:trHeight w:val="300"/>
        </w:trPr>
        <w:tc>
          <w:tcPr>
            <w:tcW w:w="1568" w:type="dxa"/>
            <w:noWrap/>
            <w:hideMark/>
          </w:tcPr>
          <w:p w14:paraId="27D076FD"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62,5</w:t>
            </w:r>
          </w:p>
        </w:tc>
        <w:tc>
          <w:tcPr>
            <w:tcW w:w="1512" w:type="dxa"/>
            <w:noWrap/>
            <w:hideMark/>
          </w:tcPr>
          <w:p w14:paraId="03719371"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31,25</w:t>
            </w:r>
          </w:p>
        </w:tc>
        <w:tc>
          <w:tcPr>
            <w:tcW w:w="840" w:type="dxa"/>
            <w:noWrap/>
            <w:hideMark/>
          </w:tcPr>
          <w:p w14:paraId="37320D20"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8,0</w:t>
            </w:r>
          </w:p>
        </w:tc>
        <w:tc>
          <w:tcPr>
            <w:tcW w:w="1442" w:type="dxa"/>
            <w:hideMark/>
          </w:tcPr>
          <w:p w14:paraId="162E4B83" w14:textId="77777777" w:rsidR="008E1131" w:rsidRPr="0016440F" w:rsidRDefault="008E1131" w:rsidP="008E1131">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PLDUI11</w:t>
            </w:r>
          </w:p>
        </w:tc>
        <w:tc>
          <w:tcPr>
            <w:tcW w:w="2729" w:type="dxa"/>
            <w:noWrap/>
            <w:hideMark/>
          </w:tcPr>
          <w:p w14:paraId="09138DA0" w14:textId="77777777" w:rsidR="008E1131" w:rsidRPr="0016440F" w:rsidRDefault="008E1131" w:rsidP="008E1131">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52" w:type="dxa"/>
            <w:noWrap/>
            <w:hideMark/>
          </w:tcPr>
          <w:p w14:paraId="4E2CECF8"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1339</w:t>
            </w:r>
          </w:p>
        </w:tc>
      </w:tr>
      <w:tr w:rsidR="008E1131" w:rsidRPr="0016440F" w14:paraId="633C0817" w14:textId="77777777" w:rsidTr="008E1131">
        <w:trPr>
          <w:divId w:val="915942942"/>
          <w:trHeight w:val="300"/>
        </w:trPr>
        <w:tc>
          <w:tcPr>
            <w:tcW w:w="1568" w:type="dxa"/>
            <w:noWrap/>
            <w:hideMark/>
          </w:tcPr>
          <w:p w14:paraId="099C767F"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62,5</w:t>
            </w:r>
          </w:p>
        </w:tc>
        <w:tc>
          <w:tcPr>
            <w:tcW w:w="1512" w:type="dxa"/>
            <w:noWrap/>
            <w:hideMark/>
          </w:tcPr>
          <w:p w14:paraId="527AADD8"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62,5</w:t>
            </w:r>
          </w:p>
        </w:tc>
        <w:tc>
          <w:tcPr>
            <w:tcW w:w="840" w:type="dxa"/>
            <w:noWrap/>
            <w:hideMark/>
          </w:tcPr>
          <w:p w14:paraId="476C0ACA"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16E6C0A0" w14:textId="77777777" w:rsidR="008E1131" w:rsidRPr="0016440F" w:rsidRDefault="008E1131" w:rsidP="008E1131">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PLDUI30</w:t>
            </w:r>
          </w:p>
        </w:tc>
        <w:tc>
          <w:tcPr>
            <w:tcW w:w="2729" w:type="dxa"/>
            <w:noWrap/>
            <w:hideMark/>
          </w:tcPr>
          <w:p w14:paraId="2D787A6A" w14:textId="77777777" w:rsidR="008E1131" w:rsidRPr="0016440F" w:rsidRDefault="008E1131" w:rsidP="008E1131">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52" w:type="dxa"/>
            <w:noWrap/>
            <w:hideMark/>
          </w:tcPr>
          <w:p w14:paraId="01FD0882"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1339</w:t>
            </w:r>
          </w:p>
        </w:tc>
      </w:tr>
      <w:tr w:rsidR="008E1131" w:rsidRPr="0016440F" w14:paraId="5C911A71" w14:textId="77777777" w:rsidTr="008E1131">
        <w:trPr>
          <w:divId w:val="915942942"/>
          <w:trHeight w:val="300"/>
        </w:trPr>
        <w:tc>
          <w:tcPr>
            <w:tcW w:w="1568" w:type="dxa"/>
            <w:noWrap/>
            <w:hideMark/>
          </w:tcPr>
          <w:p w14:paraId="110F4249"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62,5</w:t>
            </w:r>
          </w:p>
        </w:tc>
        <w:tc>
          <w:tcPr>
            <w:tcW w:w="1512" w:type="dxa"/>
            <w:noWrap/>
            <w:hideMark/>
          </w:tcPr>
          <w:p w14:paraId="116EB287"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47,0</w:t>
            </w:r>
          </w:p>
        </w:tc>
        <w:tc>
          <w:tcPr>
            <w:tcW w:w="840" w:type="dxa"/>
            <w:noWrap/>
            <w:hideMark/>
          </w:tcPr>
          <w:p w14:paraId="5EC3ADDF"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13F23322" w14:textId="77777777" w:rsidR="008E1131" w:rsidRPr="0016440F" w:rsidRDefault="008E1131" w:rsidP="008E1131">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PLDUI25</w:t>
            </w:r>
          </w:p>
        </w:tc>
        <w:tc>
          <w:tcPr>
            <w:tcW w:w="2729" w:type="dxa"/>
            <w:noWrap/>
            <w:hideMark/>
          </w:tcPr>
          <w:p w14:paraId="4DA06123" w14:textId="77777777" w:rsidR="008E1131" w:rsidRPr="0016440F" w:rsidRDefault="008E1131" w:rsidP="008E1131">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52" w:type="dxa"/>
            <w:noWrap/>
            <w:hideMark/>
          </w:tcPr>
          <w:p w14:paraId="1CBB67FD"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1339</w:t>
            </w:r>
          </w:p>
        </w:tc>
      </w:tr>
      <w:tr w:rsidR="008E1131" w:rsidRPr="0016440F" w14:paraId="69AE34FE" w14:textId="77777777" w:rsidTr="008E1131">
        <w:trPr>
          <w:divId w:val="915942942"/>
          <w:trHeight w:val="300"/>
        </w:trPr>
        <w:tc>
          <w:tcPr>
            <w:tcW w:w="1568" w:type="dxa"/>
            <w:noWrap/>
            <w:hideMark/>
          </w:tcPr>
          <w:p w14:paraId="45B05078"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62,5</w:t>
            </w:r>
          </w:p>
        </w:tc>
        <w:tc>
          <w:tcPr>
            <w:tcW w:w="1512" w:type="dxa"/>
            <w:noWrap/>
            <w:hideMark/>
          </w:tcPr>
          <w:p w14:paraId="180BE942"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31,25</w:t>
            </w:r>
          </w:p>
        </w:tc>
        <w:tc>
          <w:tcPr>
            <w:tcW w:w="840" w:type="dxa"/>
            <w:noWrap/>
            <w:hideMark/>
          </w:tcPr>
          <w:p w14:paraId="1C003E67"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10,0</w:t>
            </w:r>
          </w:p>
        </w:tc>
        <w:tc>
          <w:tcPr>
            <w:tcW w:w="1442" w:type="dxa"/>
            <w:hideMark/>
          </w:tcPr>
          <w:p w14:paraId="5066BC73" w14:textId="77777777" w:rsidR="008E1131" w:rsidRPr="0016440F" w:rsidRDefault="008E1131" w:rsidP="008E1131">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PLDUI14</w:t>
            </w:r>
          </w:p>
        </w:tc>
        <w:tc>
          <w:tcPr>
            <w:tcW w:w="2729" w:type="dxa"/>
            <w:noWrap/>
            <w:hideMark/>
          </w:tcPr>
          <w:p w14:paraId="1058691D" w14:textId="77777777" w:rsidR="008E1131" w:rsidRPr="0016440F" w:rsidRDefault="008E1131" w:rsidP="008E1131">
            <w:pPr>
              <w:rPr>
                <w:rFonts w:ascii="Tahoma" w:eastAsia="Meta Pro Normal" w:hAnsi="Tahoma" w:cs="Tahoma"/>
                <w:bCs/>
                <w:color w:val="231F20"/>
                <w:position w:val="2"/>
                <w:szCs w:val="20"/>
              </w:rPr>
            </w:pPr>
            <w:r w:rsidRPr="0016440F">
              <w:rPr>
                <w:rFonts w:ascii="Tahoma" w:eastAsia="Meta Pro Normal" w:hAnsi="Tahoma" w:cs="Tahoma"/>
                <w:bCs/>
                <w:color w:val="231F20"/>
                <w:position w:val="2"/>
                <w:szCs w:val="20"/>
              </w:rPr>
              <w:t>5,0</w:t>
            </w:r>
          </w:p>
        </w:tc>
        <w:tc>
          <w:tcPr>
            <w:tcW w:w="1652" w:type="dxa"/>
            <w:noWrap/>
            <w:hideMark/>
          </w:tcPr>
          <w:p w14:paraId="2AC52F24" w14:textId="77777777" w:rsidR="008E1131" w:rsidRPr="0016440F" w:rsidRDefault="008E1131" w:rsidP="008E1131">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1339</w:t>
            </w:r>
          </w:p>
        </w:tc>
      </w:tr>
    </w:tbl>
    <w:p w14:paraId="628877A5" w14:textId="40EB0607" w:rsidR="00612E92" w:rsidRPr="0016440F" w:rsidRDefault="008E1131"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fldChar w:fldCharType="end"/>
      </w:r>
    </w:p>
    <w:p w14:paraId="025A3BFF" w14:textId="77777777" w:rsidR="00FA5366" w:rsidRPr="0016440F" w:rsidRDefault="00FA5366" w:rsidP="00F8234E">
      <w:pPr>
        <w:rPr>
          <w:rFonts w:ascii="Tahoma" w:eastAsia="Meta Pro Normal" w:hAnsi="Tahoma" w:cs="Tahoma"/>
          <w:b/>
          <w:color w:val="231F20"/>
          <w:position w:val="2"/>
          <w:szCs w:val="20"/>
        </w:rPr>
      </w:pPr>
      <w:proofErr w:type="spellStart"/>
      <w:r w:rsidRPr="0016440F">
        <w:rPr>
          <w:rFonts w:ascii="Tahoma" w:eastAsia="Meta Pro Normal" w:hAnsi="Tahoma" w:cs="Tahoma"/>
          <w:b/>
          <w:color w:val="231F20"/>
          <w:position w:val="2"/>
          <w:szCs w:val="20"/>
        </w:rPr>
        <w:t>Verlegemuster</w:t>
      </w:r>
      <w:proofErr w:type="spellEnd"/>
    </w:p>
    <w:p w14:paraId="5ABC4BC6" w14:textId="77777777" w:rsidR="00FA5366" w:rsidRPr="0016440F" w:rsidRDefault="00FA5366"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gem.  Zeichnung Nr. (.....)/</w:t>
      </w:r>
      <w:proofErr w:type="spellStart"/>
      <w:r w:rsidRPr="0016440F">
        <w:rPr>
          <w:rFonts w:ascii="Tahoma" w:eastAsia="Meta Pro Normal" w:hAnsi="Tahoma" w:cs="Tahoma"/>
          <w:color w:val="231F20"/>
          <w:position w:val="2"/>
          <w:szCs w:val="20"/>
        </w:rPr>
        <w:t>Verlegemuster</w:t>
      </w:r>
      <w:proofErr w:type="spellEnd"/>
      <w:r w:rsidRPr="0016440F">
        <w:rPr>
          <w:rFonts w:ascii="Tahoma" w:eastAsia="Meta Pro Normal" w:hAnsi="Tahoma" w:cs="Tahoma"/>
          <w:color w:val="231F20"/>
          <w:position w:val="2"/>
          <w:szCs w:val="20"/>
        </w:rPr>
        <w:t xml:space="preserve"> Nr. (.....) </w:t>
      </w:r>
    </w:p>
    <w:p w14:paraId="1F5F87E0" w14:textId="3A287E70" w:rsidR="00C359F7" w:rsidRPr="0016440F" w:rsidRDefault="00FA5366"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Die Einbauhinweise des Herstellers sind zu beachten.</w:t>
      </w:r>
    </w:p>
    <w:p w14:paraId="3E877364" w14:textId="77777777" w:rsidR="009D34C2" w:rsidRPr="0016440F" w:rsidRDefault="009D34C2" w:rsidP="00F8234E">
      <w:pPr>
        <w:rPr>
          <w:rFonts w:ascii="Tahoma" w:eastAsia="Meta Pro Normal" w:hAnsi="Tahoma" w:cs="Tahoma"/>
          <w:color w:val="231F20"/>
          <w:position w:val="2"/>
          <w:szCs w:val="20"/>
        </w:rPr>
      </w:pPr>
    </w:p>
    <w:p w14:paraId="48C3555F" w14:textId="77777777" w:rsidR="00FA5366" w:rsidRPr="0016440F" w:rsidRDefault="00FA5366" w:rsidP="00F8234E">
      <w:pPr>
        <w:rPr>
          <w:rFonts w:ascii="Tahoma" w:eastAsia="Meta Pro Normal" w:hAnsi="Tahoma" w:cs="Tahoma"/>
          <w:b/>
          <w:color w:val="231F20"/>
          <w:position w:val="2"/>
          <w:szCs w:val="20"/>
          <w:u w:val="single"/>
        </w:rPr>
      </w:pPr>
      <w:r w:rsidRPr="0016440F">
        <w:rPr>
          <w:rFonts w:ascii="Tahoma" w:eastAsia="Meta Pro Normal" w:hAnsi="Tahoma" w:cs="Tahoma"/>
          <w:b/>
          <w:color w:val="231F20"/>
          <w:position w:val="2"/>
          <w:szCs w:val="20"/>
          <w:u w:val="single"/>
        </w:rPr>
        <w:t>Allgemeine Produktmerkmale</w:t>
      </w:r>
    </w:p>
    <w:p w14:paraId="3B4B80C2" w14:textId="18F6E40B" w:rsidR="00FA5366" w:rsidRPr="0016440F" w:rsidRDefault="00DF1928"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Farbe</w:t>
      </w:r>
    </w:p>
    <w:p w14:paraId="7BEC4403" w14:textId="65D92B3D" w:rsidR="009D34C2" w:rsidRPr="0016440F" w:rsidRDefault="00DF1928" w:rsidP="009D34C2">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Grau</w:t>
      </w:r>
    </w:p>
    <w:p w14:paraId="53242DB7" w14:textId="77777777" w:rsidR="009D34C2" w:rsidRPr="0016440F" w:rsidRDefault="009D34C2" w:rsidP="009D34C2">
      <w:pPr>
        <w:rPr>
          <w:rFonts w:ascii="Tahoma" w:eastAsia="Meta Pro Normal" w:hAnsi="Tahoma" w:cs="Tahoma"/>
          <w:color w:val="231F20"/>
          <w:position w:val="2"/>
          <w:szCs w:val="20"/>
        </w:rPr>
      </w:pPr>
    </w:p>
    <w:p w14:paraId="47B372B6" w14:textId="31FA2BA4" w:rsidR="0006172C" w:rsidRPr="0016440F" w:rsidRDefault="0006172C" w:rsidP="009D34C2">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Material</w:t>
      </w:r>
    </w:p>
    <w:sdt>
      <w:sdtPr>
        <w:rPr>
          <w:rFonts w:ascii="Tahoma" w:hAnsi="Tahoma" w:cs="Tahoma"/>
          <w:szCs w:val="20"/>
          <w:lang w:eastAsia="en-US"/>
        </w:rPr>
        <w:alias w:val="Vorsatzbeton"/>
        <w:id w:val="-262688147"/>
        <w:placeholder>
          <w:docPart w:val="1882F280F6B84E01B542F76CF74476F2"/>
        </w:placeholder>
        <w:dropDownList>
          <w:listItem w:displayText="Vorsatzbeton aus hochfester Quarzkörnung und UV-beständigen Farbpigmenten," w:value="Vorsatzbeton aus hochfester Quarzkörnung und UV-beständigen Farbpigmenten,"/>
          <w:listItem w:displayText="Vorsatzbeton aus farbechten Natursteinkörnungen und UV-beständigen Farbpigmenten," w:value="Vorsatzbeton aus farbechten Natursteinkörnungen und UV-beständigen Farbpigmenten,"/>
        </w:dropDownList>
      </w:sdtPr>
      <w:sdtEndPr/>
      <w:sdtContent>
        <w:p w14:paraId="49E9CE15" w14:textId="1CCDB4EE" w:rsidR="00CC3505" w:rsidRPr="0016440F" w:rsidRDefault="00CC3505" w:rsidP="00CC3505">
          <w:pPr>
            <w:rPr>
              <w:rFonts w:ascii="Tahoma" w:hAnsi="Tahoma" w:cs="Tahoma"/>
              <w:szCs w:val="20"/>
              <w:lang w:eastAsia="en-US"/>
            </w:rPr>
          </w:pPr>
          <w:r w:rsidRPr="0016440F">
            <w:rPr>
              <w:rFonts w:ascii="Tahoma" w:hAnsi="Tahoma" w:cs="Tahoma"/>
              <w:szCs w:val="20"/>
              <w:lang w:eastAsia="en-US"/>
            </w:rPr>
            <w:t>Vorsatzbeton aus hochfester Quarzkörnung und UV-beständigen Farbpigmenten,</w:t>
          </w:r>
        </w:p>
      </w:sdtContent>
    </w:sdt>
    <w:p w14:paraId="2993E368" w14:textId="77777777" w:rsidR="00CC3505" w:rsidRPr="0016440F" w:rsidRDefault="00CC3505" w:rsidP="00CC3505">
      <w:pPr>
        <w:rPr>
          <w:rFonts w:ascii="Tahoma" w:hAnsi="Tahoma" w:cs="Tahoma"/>
          <w:szCs w:val="20"/>
          <w:lang w:eastAsia="en-US"/>
        </w:rPr>
      </w:pPr>
      <w:r w:rsidRPr="0016440F">
        <w:rPr>
          <w:rFonts w:ascii="Tahoma" w:hAnsi="Tahoma" w:cs="Tahoma"/>
          <w:szCs w:val="20"/>
          <w:lang w:eastAsia="en-US"/>
        </w:rPr>
        <w:t xml:space="preserve">Kernbeton mit </w:t>
      </w:r>
      <w:proofErr w:type="spellStart"/>
      <w:r w:rsidRPr="0016440F">
        <w:rPr>
          <w:rFonts w:ascii="Tahoma" w:hAnsi="Tahoma" w:cs="Tahoma"/>
          <w:szCs w:val="20"/>
          <w:lang w:eastAsia="en-US"/>
        </w:rPr>
        <w:t>hochfesten</w:t>
      </w:r>
      <w:proofErr w:type="spellEnd"/>
      <w:r w:rsidRPr="0016440F">
        <w:rPr>
          <w:rFonts w:ascii="Tahoma" w:hAnsi="Tahoma" w:cs="Tahoma"/>
          <w:szCs w:val="20"/>
          <w:lang w:eastAsia="en-US"/>
        </w:rPr>
        <w:t xml:space="preserve"> Quarz-, Granit- oder Basaltzuschlägen (kein Kalkstein)</w:t>
      </w:r>
    </w:p>
    <w:p w14:paraId="4856F6E4" w14:textId="77777777" w:rsidR="00DF1928" w:rsidRPr="0016440F" w:rsidRDefault="00DF1928" w:rsidP="00CC3505">
      <w:pPr>
        <w:rPr>
          <w:rFonts w:ascii="Tahoma" w:hAnsi="Tahoma" w:cs="Tahoma"/>
          <w:szCs w:val="20"/>
          <w:lang w:eastAsia="en-US"/>
        </w:rPr>
      </w:pPr>
    </w:p>
    <w:p w14:paraId="62CDCE7D" w14:textId="0DCF2016" w:rsidR="00DF1928" w:rsidRPr="0016440F" w:rsidRDefault="00DF1928" w:rsidP="00DF1928">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Farbe</w:t>
      </w:r>
    </w:p>
    <w:p w14:paraId="0C778C99" w14:textId="38F2E09D" w:rsidR="00DF1928" w:rsidRPr="0016440F" w:rsidRDefault="00DF1928" w:rsidP="00DF1928">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Anthrazit, Rot</w:t>
      </w:r>
    </w:p>
    <w:p w14:paraId="35C922E4" w14:textId="5FA10D05" w:rsidR="00DF1928" w:rsidRPr="0016440F" w:rsidRDefault="00DF1928" w:rsidP="00DF1928">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(Nicht alle Farben in allen Formaten lieferbar; nicht Zutreffendes streichen)</w:t>
      </w:r>
    </w:p>
    <w:p w14:paraId="61596E5F" w14:textId="77777777" w:rsidR="00DF1928" w:rsidRPr="0016440F" w:rsidRDefault="00DF1928" w:rsidP="00DF1928">
      <w:pPr>
        <w:rPr>
          <w:rFonts w:ascii="Tahoma" w:eastAsia="Meta Pro Normal" w:hAnsi="Tahoma" w:cs="Tahoma"/>
          <w:color w:val="231F20"/>
          <w:position w:val="2"/>
          <w:szCs w:val="20"/>
        </w:rPr>
      </w:pPr>
    </w:p>
    <w:p w14:paraId="3EEC1378" w14:textId="77777777" w:rsidR="00DF1928" w:rsidRPr="0016440F" w:rsidRDefault="00DF1928" w:rsidP="00DF1928">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Material</w:t>
      </w:r>
    </w:p>
    <w:sdt>
      <w:sdtPr>
        <w:rPr>
          <w:rFonts w:ascii="Tahoma" w:hAnsi="Tahoma" w:cs="Tahoma"/>
          <w:szCs w:val="20"/>
          <w:lang w:eastAsia="en-US"/>
        </w:rPr>
        <w:alias w:val="Vorsatzbeton"/>
        <w:id w:val="-1859887347"/>
        <w:placeholder>
          <w:docPart w:val="C6AD964EC1A54809AA1D0D7CBCEBD220"/>
        </w:placeholder>
        <w:dropDownList>
          <w:listItem w:displayText="Vorsatzbeton aus hochfester Quarzkörnung und UV-beständigen Farbpigmenten," w:value="Vorsatzbeton aus hochfester Quarzkörnung und UV-beständigen Farbpigmenten,"/>
          <w:listItem w:displayText="Vorsatzbeton aus farbechten Natursteinkörnungen und UV-beständigen Farbpigmenten," w:value="Vorsatzbeton aus farbechten Natursteinkörnungen und UV-beständigen Farbpigmenten,"/>
        </w:dropDownList>
      </w:sdtPr>
      <w:sdtEndPr/>
      <w:sdtContent>
        <w:p w14:paraId="01B3BE16" w14:textId="04C27706" w:rsidR="00DF1928" w:rsidRPr="0016440F" w:rsidRDefault="00DF1928" w:rsidP="00DF1928">
          <w:pPr>
            <w:rPr>
              <w:rFonts w:ascii="Tahoma" w:hAnsi="Tahoma" w:cs="Tahoma"/>
              <w:szCs w:val="20"/>
              <w:lang w:eastAsia="en-US"/>
            </w:rPr>
          </w:pPr>
          <w:r w:rsidRPr="0016440F">
            <w:rPr>
              <w:rFonts w:ascii="Tahoma" w:hAnsi="Tahoma" w:cs="Tahoma"/>
              <w:szCs w:val="20"/>
              <w:lang w:eastAsia="en-US"/>
            </w:rPr>
            <w:t>Vorsatzbeton aus farbechten Natursteinkörnungen und UV-beständigen Farbpigmenten,</w:t>
          </w:r>
        </w:p>
      </w:sdtContent>
    </w:sdt>
    <w:p w14:paraId="678FFD26" w14:textId="77777777" w:rsidR="00DF1928" w:rsidRPr="0016440F" w:rsidRDefault="00DF1928" w:rsidP="00DF1928">
      <w:pPr>
        <w:rPr>
          <w:rFonts w:ascii="Tahoma" w:hAnsi="Tahoma" w:cs="Tahoma"/>
          <w:szCs w:val="20"/>
          <w:lang w:eastAsia="en-US"/>
        </w:rPr>
      </w:pPr>
      <w:r w:rsidRPr="0016440F">
        <w:rPr>
          <w:rFonts w:ascii="Tahoma" w:hAnsi="Tahoma" w:cs="Tahoma"/>
          <w:szCs w:val="20"/>
          <w:lang w:eastAsia="en-US"/>
        </w:rPr>
        <w:t xml:space="preserve">Kernbeton mit </w:t>
      </w:r>
      <w:proofErr w:type="spellStart"/>
      <w:r w:rsidRPr="0016440F">
        <w:rPr>
          <w:rFonts w:ascii="Tahoma" w:hAnsi="Tahoma" w:cs="Tahoma"/>
          <w:szCs w:val="20"/>
          <w:lang w:eastAsia="en-US"/>
        </w:rPr>
        <w:t>hochfesten</w:t>
      </w:r>
      <w:proofErr w:type="spellEnd"/>
      <w:r w:rsidRPr="0016440F">
        <w:rPr>
          <w:rFonts w:ascii="Tahoma" w:hAnsi="Tahoma" w:cs="Tahoma"/>
          <w:szCs w:val="20"/>
          <w:lang w:eastAsia="en-US"/>
        </w:rPr>
        <w:t xml:space="preserve"> Quarz-, Granit- oder Basaltzuschlägen (kein Kalkstein)</w:t>
      </w:r>
    </w:p>
    <w:p w14:paraId="19EF8CA0" w14:textId="77777777" w:rsidR="00DF1928" w:rsidRPr="0016440F" w:rsidRDefault="00DF1928" w:rsidP="00DF1928">
      <w:pPr>
        <w:rPr>
          <w:rFonts w:ascii="Tahoma" w:eastAsia="Meta Pro Normal" w:hAnsi="Tahoma" w:cs="Tahoma"/>
          <w:color w:val="231F20"/>
          <w:position w:val="2"/>
          <w:szCs w:val="20"/>
        </w:rPr>
      </w:pPr>
    </w:p>
    <w:p w14:paraId="4F86ED65" w14:textId="2D8EB874" w:rsidR="0006172C" w:rsidRPr="0016440F" w:rsidRDefault="0006172C"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Rutschhemmung</w:t>
      </w:r>
    </w:p>
    <w:p w14:paraId="04E77BCF" w14:textId="77777777" w:rsidR="00AF22E5" w:rsidRPr="0016440F" w:rsidRDefault="00AF22E5" w:rsidP="006B170D">
      <w:pPr>
        <w:rPr>
          <w:rFonts w:ascii="Tahoma" w:eastAsia="Meta Pro Normal" w:hAnsi="Tahoma" w:cs="Tahoma"/>
          <w:color w:val="231F20"/>
          <w:position w:val="2"/>
          <w:szCs w:val="20"/>
        </w:rPr>
      </w:pPr>
      <w:proofErr w:type="spellStart"/>
      <w:r w:rsidRPr="0016440F">
        <w:rPr>
          <w:rFonts w:ascii="Tahoma" w:eastAsia="Meta Pro Normal" w:hAnsi="Tahoma" w:cs="Tahoma"/>
          <w:b/>
          <w:color w:val="231F20"/>
          <w:position w:val="2"/>
          <w:szCs w:val="20"/>
        </w:rPr>
        <w:t>nativo</w:t>
      </w:r>
      <w:proofErr w:type="spellEnd"/>
      <w:r w:rsidRPr="0016440F">
        <w:rPr>
          <w:rFonts w:ascii="Tahoma" w:eastAsia="Meta Pro Normal" w:hAnsi="Tahoma" w:cs="Tahoma"/>
          <w:color w:val="231F20"/>
          <w:position w:val="2"/>
          <w:szCs w:val="20"/>
        </w:rPr>
        <w:t xml:space="preserve"> (naturbelassen)</w:t>
      </w:r>
    </w:p>
    <w:p w14:paraId="3F856E58" w14:textId="77777777" w:rsidR="00AF22E5" w:rsidRPr="0016440F" w:rsidRDefault="00AF22E5" w:rsidP="006B170D">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 xml:space="preserve">Bewertungsgruppe nach DIN 51130: R13 </w:t>
      </w:r>
    </w:p>
    <w:p w14:paraId="7CE6FE02" w14:textId="77777777" w:rsidR="00AF22E5" w:rsidRPr="0016440F" w:rsidRDefault="00AF22E5" w:rsidP="006B170D">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USRV nach DIN EN 1338/1339:2003: ≥ 60,0</w:t>
      </w:r>
    </w:p>
    <w:p w14:paraId="6BDC7AF2" w14:textId="77777777" w:rsidR="00AF22E5" w:rsidRPr="0016440F" w:rsidRDefault="00AF22E5" w:rsidP="00F8234E">
      <w:pPr>
        <w:rPr>
          <w:rFonts w:ascii="Tahoma" w:eastAsia="Meta Pro Normal" w:hAnsi="Tahoma" w:cs="Tahoma"/>
          <w:color w:val="231F20"/>
          <w:position w:val="2"/>
          <w:szCs w:val="20"/>
        </w:rPr>
      </w:pPr>
    </w:p>
    <w:p w14:paraId="5F643B18" w14:textId="77777777" w:rsidR="0016440F" w:rsidRDefault="0016440F" w:rsidP="00F8234E">
      <w:pPr>
        <w:rPr>
          <w:rFonts w:ascii="Tahoma" w:eastAsia="Meta Pro Normal" w:hAnsi="Tahoma" w:cs="Tahoma"/>
          <w:b/>
          <w:color w:val="231F20"/>
          <w:position w:val="2"/>
          <w:szCs w:val="20"/>
          <w:u w:val="single"/>
        </w:rPr>
      </w:pPr>
    </w:p>
    <w:p w14:paraId="2412203E" w14:textId="38C1A2A2" w:rsidR="0006172C" w:rsidRPr="0016440F" w:rsidRDefault="0006172C" w:rsidP="00F8234E">
      <w:pPr>
        <w:rPr>
          <w:rFonts w:ascii="Tahoma" w:eastAsia="Meta Pro Normal" w:hAnsi="Tahoma" w:cs="Tahoma"/>
          <w:b/>
          <w:color w:val="231F20"/>
          <w:position w:val="2"/>
          <w:szCs w:val="20"/>
          <w:u w:val="single"/>
        </w:rPr>
      </w:pPr>
      <w:r w:rsidRPr="0016440F">
        <w:rPr>
          <w:rFonts w:ascii="Tahoma" w:eastAsia="Meta Pro Normal" w:hAnsi="Tahoma" w:cs="Tahoma"/>
          <w:b/>
          <w:color w:val="231F20"/>
          <w:position w:val="2"/>
          <w:szCs w:val="20"/>
          <w:u w:val="single"/>
        </w:rPr>
        <w:lastRenderedPageBreak/>
        <w:t>Qualität+</w:t>
      </w:r>
    </w:p>
    <w:p w14:paraId="06BC8A19" w14:textId="77777777" w:rsidR="00561C73" w:rsidRPr="0016440F" w:rsidRDefault="00561C73"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 xml:space="preserve">Hydrothermale Nachbehandlung im Produktionsprozess zur Qualitätssicherung </w:t>
      </w:r>
    </w:p>
    <w:p w14:paraId="5B0F1295" w14:textId="77777777" w:rsidR="0006172C" w:rsidRPr="0016440F" w:rsidRDefault="0006172C" w:rsidP="00F8234E">
      <w:pPr>
        <w:rPr>
          <w:rFonts w:ascii="Tahoma" w:eastAsia="Meta Pro Normal" w:hAnsi="Tahoma" w:cs="Tahoma"/>
          <w:color w:val="231F20"/>
          <w:position w:val="2"/>
          <w:szCs w:val="20"/>
        </w:rPr>
      </w:pPr>
    </w:p>
    <w:p w14:paraId="1584835F" w14:textId="3FDBFC17" w:rsidR="0006172C" w:rsidRPr="0016440F" w:rsidRDefault="0006172C"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Witterungswiderstand</w:t>
      </w:r>
    </w:p>
    <w:p w14:paraId="05885CF3"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Masseverlust ≤ 0,1 kg/m</w:t>
      </w:r>
      <w:r w:rsidRPr="0016440F">
        <w:rPr>
          <w:rFonts w:ascii="Tahoma" w:eastAsia="Meta Pro Normal" w:hAnsi="Tahoma" w:cs="Tahoma"/>
          <w:color w:val="231F20"/>
          <w:position w:val="2"/>
          <w:szCs w:val="20"/>
          <w:vertAlign w:val="superscript"/>
        </w:rPr>
        <w:t>2</w:t>
      </w:r>
      <w:r w:rsidRPr="0016440F">
        <w:rPr>
          <w:rFonts w:ascii="Tahoma" w:eastAsia="Meta Pro Normal" w:hAnsi="Tahoma" w:cs="Tahoma"/>
          <w:color w:val="231F20"/>
          <w:position w:val="2"/>
          <w:szCs w:val="20"/>
        </w:rPr>
        <w:tab/>
      </w:r>
      <w:r w:rsidRPr="0016440F">
        <w:rPr>
          <w:rFonts w:ascii="Tahoma" w:eastAsia="Meta Pro Normal" w:hAnsi="Tahoma" w:cs="Tahoma"/>
          <w:color w:val="231F20"/>
          <w:position w:val="2"/>
          <w:szCs w:val="20"/>
        </w:rPr>
        <w:tab/>
      </w:r>
    </w:p>
    <w:p w14:paraId="6C48B318" w14:textId="71ACC158" w:rsidR="0006172C"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(SOLL gem. DIN EN 1338/1339: Masseverlust ≤1,0 kg/m</w:t>
      </w:r>
      <w:r w:rsidRPr="0016440F">
        <w:rPr>
          <w:rFonts w:ascii="Tahoma" w:eastAsia="Meta Pro Normal" w:hAnsi="Tahoma" w:cs="Tahoma"/>
          <w:color w:val="231F20"/>
          <w:position w:val="2"/>
          <w:szCs w:val="20"/>
          <w:vertAlign w:val="superscript"/>
        </w:rPr>
        <w:t>2</w:t>
      </w:r>
      <w:r w:rsidRPr="0016440F">
        <w:rPr>
          <w:rFonts w:ascii="Tahoma" w:eastAsia="Meta Pro Normal" w:hAnsi="Tahoma" w:cs="Tahoma"/>
          <w:color w:val="231F20"/>
          <w:position w:val="2"/>
          <w:szCs w:val="20"/>
        </w:rPr>
        <w:t>)</w:t>
      </w:r>
    </w:p>
    <w:p w14:paraId="19CFA8A0" w14:textId="77777777" w:rsidR="00B504C4" w:rsidRPr="0016440F" w:rsidRDefault="00B504C4" w:rsidP="00F8234E">
      <w:pPr>
        <w:rPr>
          <w:rFonts w:ascii="Tahoma" w:eastAsia="Meta Pro Normal" w:hAnsi="Tahoma" w:cs="Tahoma"/>
          <w:color w:val="231F20"/>
          <w:position w:val="2"/>
          <w:szCs w:val="20"/>
        </w:rPr>
      </w:pPr>
    </w:p>
    <w:p w14:paraId="0FFC3C02" w14:textId="351E3849" w:rsidR="0006172C" w:rsidRPr="0016440F" w:rsidRDefault="0006172C"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Abriebwiderstand</w:t>
      </w:r>
    </w:p>
    <w:p w14:paraId="3190FD2A"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 18,5mm</w:t>
      </w:r>
    </w:p>
    <w:p w14:paraId="224CFC1E"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(SOLL gem. DIN EN 1338/1339: ≤ 20 mm)</w:t>
      </w:r>
    </w:p>
    <w:p w14:paraId="588B605F" w14:textId="77777777" w:rsidR="00B20B1D" w:rsidRPr="0016440F" w:rsidRDefault="00B20B1D" w:rsidP="00F8234E">
      <w:pPr>
        <w:rPr>
          <w:rFonts w:ascii="Tahoma" w:eastAsia="Meta Pro Normal" w:hAnsi="Tahoma" w:cs="Tahoma"/>
          <w:color w:val="231F20"/>
          <w:position w:val="2"/>
          <w:szCs w:val="20"/>
        </w:rPr>
      </w:pPr>
    </w:p>
    <w:p w14:paraId="657BBD9A" w14:textId="1488E1BE" w:rsidR="0006172C" w:rsidRPr="0016440F" w:rsidRDefault="00071EB0"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Gilt für DIN EN 133</w:t>
      </w:r>
      <w:r w:rsidR="00B20B1D" w:rsidRPr="0016440F">
        <w:rPr>
          <w:rFonts w:ascii="Tahoma" w:eastAsia="Meta Pro Normal" w:hAnsi="Tahoma" w:cs="Tahoma"/>
          <w:b/>
          <w:color w:val="231F20"/>
          <w:position w:val="2"/>
          <w:szCs w:val="20"/>
        </w:rPr>
        <w:t>8</w:t>
      </w:r>
      <w:r w:rsidRPr="0016440F">
        <w:rPr>
          <w:rFonts w:ascii="Tahoma" w:eastAsia="Meta Pro Normal" w:hAnsi="Tahoma" w:cs="Tahoma"/>
          <w:b/>
          <w:color w:val="231F20"/>
          <w:position w:val="2"/>
          <w:szCs w:val="20"/>
        </w:rPr>
        <w:t xml:space="preserve"> Pflaster</w:t>
      </w:r>
      <w:r w:rsidR="00EC1C87" w:rsidRPr="0016440F">
        <w:rPr>
          <w:rFonts w:ascii="Tahoma" w:eastAsia="Meta Pro Normal" w:hAnsi="Tahoma" w:cs="Tahoma"/>
          <w:b/>
          <w:color w:val="231F20"/>
          <w:position w:val="2"/>
          <w:szCs w:val="20"/>
        </w:rPr>
        <w:t>steine</w:t>
      </w:r>
      <w:r w:rsidR="0006172C" w:rsidRPr="0016440F">
        <w:rPr>
          <w:rFonts w:ascii="Tahoma" w:eastAsia="Meta Pro Normal" w:hAnsi="Tahoma" w:cs="Tahoma"/>
          <w:b/>
          <w:color w:val="231F20"/>
          <w:position w:val="2"/>
          <w:szCs w:val="20"/>
        </w:rPr>
        <w:t xml:space="preserve"> aus Beton</w:t>
      </w:r>
    </w:p>
    <w:p w14:paraId="21A70F13"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Festigkeit/Spaltzugfestigkeit</w:t>
      </w:r>
    </w:p>
    <w:p w14:paraId="20F9FDE2" w14:textId="77777777" w:rsidR="00C50488" w:rsidRPr="0016440F" w:rsidRDefault="00C50488" w:rsidP="00F8234E">
      <w:pPr>
        <w:rPr>
          <w:rFonts w:ascii="Tahoma" w:eastAsia="Meta Pro Normal" w:hAnsi="Tahoma" w:cs="Tahoma"/>
          <w:color w:val="231F20"/>
          <w:position w:val="2"/>
          <w:szCs w:val="20"/>
        </w:rPr>
      </w:pPr>
      <w:proofErr w:type="spellStart"/>
      <w:r w:rsidRPr="0016440F">
        <w:rPr>
          <w:rFonts w:ascii="Tahoma" w:eastAsia="Meta Pro Normal" w:hAnsi="Tahoma" w:cs="Tahoma"/>
          <w:color w:val="231F20"/>
          <w:position w:val="2"/>
          <w:szCs w:val="20"/>
        </w:rPr>
        <w:t>T</w:t>
      </w:r>
      <w:r w:rsidRPr="0016440F">
        <w:rPr>
          <w:rFonts w:ascii="Tahoma" w:eastAsia="Meta Pro Normal" w:hAnsi="Tahoma" w:cs="Tahoma"/>
          <w:color w:val="231F20"/>
          <w:position w:val="2"/>
          <w:szCs w:val="20"/>
          <w:vertAlign w:val="subscript"/>
        </w:rPr>
        <w:t>char</w:t>
      </w:r>
      <w:proofErr w:type="spellEnd"/>
      <w:r w:rsidRPr="0016440F">
        <w:rPr>
          <w:rFonts w:ascii="Tahoma" w:eastAsia="Meta Pro Normal" w:hAnsi="Tahoma" w:cs="Tahoma"/>
          <w:color w:val="231F20"/>
          <w:position w:val="2"/>
          <w:szCs w:val="20"/>
        </w:rPr>
        <w:t xml:space="preserve"> ≥ 4,5 MPa, Einzelwert ≥ 4,0 MPa, Bruchlast ≥ 500 N/mm</w:t>
      </w:r>
      <w:r w:rsidRPr="0016440F">
        <w:rPr>
          <w:rFonts w:ascii="Tahoma" w:eastAsia="Meta Pro Normal" w:hAnsi="Tahoma" w:cs="Tahoma"/>
          <w:color w:val="231F20"/>
          <w:position w:val="2"/>
          <w:szCs w:val="20"/>
          <w:vertAlign w:val="superscript"/>
        </w:rPr>
        <w:t>2</w:t>
      </w:r>
    </w:p>
    <w:p w14:paraId="318D807F"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 xml:space="preserve">(SOLL gem. DIN EN 1338: </w:t>
      </w:r>
      <w:proofErr w:type="spellStart"/>
      <w:r w:rsidRPr="0016440F">
        <w:rPr>
          <w:rFonts w:ascii="Tahoma" w:eastAsia="Meta Pro Normal" w:hAnsi="Tahoma" w:cs="Tahoma"/>
          <w:color w:val="231F20"/>
          <w:position w:val="2"/>
          <w:szCs w:val="20"/>
        </w:rPr>
        <w:t>T</w:t>
      </w:r>
      <w:r w:rsidRPr="0016440F">
        <w:rPr>
          <w:rFonts w:ascii="Tahoma" w:eastAsia="Meta Pro Normal" w:hAnsi="Tahoma" w:cs="Tahoma"/>
          <w:color w:val="231F20"/>
          <w:position w:val="2"/>
          <w:szCs w:val="20"/>
          <w:vertAlign w:val="subscript"/>
        </w:rPr>
        <w:t>char</w:t>
      </w:r>
      <w:proofErr w:type="spellEnd"/>
      <w:r w:rsidRPr="0016440F">
        <w:rPr>
          <w:rFonts w:ascii="Tahoma" w:eastAsia="Meta Pro Normal" w:hAnsi="Tahoma" w:cs="Tahoma"/>
          <w:color w:val="231F20"/>
          <w:position w:val="2"/>
          <w:szCs w:val="20"/>
        </w:rPr>
        <w:t xml:space="preserve"> ≥ 3,6 MPa, Einzelwert ≥ 2,9 MPa, Bruchlast ≥250 N/mm</w:t>
      </w:r>
      <w:r w:rsidRPr="0016440F">
        <w:rPr>
          <w:rFonts w:ascii="Tahoma" w:eastAsia="Meta Pro Normal" w:hAnsi="Tahoma" w:cs="Tahoma"/>
          <w:color w:val="231F20"/>
          <w:position w:val="2"/>
          <w:szCs w:val="20"/>
          <w:vertAlign w:val="superscript"/>
        </w:rPr>
        <w:t>2</w:t>
      </w:r>
      <w:r w:rsidRPr="0016440F">
        <w:rPr>
          <w:rFonts w:ascii="Tahoma" w:eastAsia="Meta Pro Normal" w:hAnsi="Tahoma" w:cs="Tahoma"/>
          <w:color w:val="231F20"/>
          <w:position w:val="2"/>
          <w:szCs w:val="20"/>
        </w:rPr>
        <w:t>)</w:t>
      </w:r>
    </w:p>
    <w:p w14:paraId="787B1F81" w14:textId="77777777" w:rsidR="00071EB0" w:rsidRPr="0016440F" w:rsidRDefault="00071EB0" w:rsidP="00F8234E">
      <w:pPr>
        <w:rPr>
          <w:rFonts w:ascii="Tahoma" w:eastAsia="Meta Pro Normal" w:hAnsi="Tahoma" w:cs="Tahoma"/>
          <w:color w:val="231F20"/>
          <w:position w:val="2"/>
          <w:szCs w:val="20"/>
        </w:rPr>
      </w:pPr>
    </w:p>
    <w:p w14:paraId="14719572" w14:textId="77777777" w:rsidR="00B20B1D" w:rsidRPr="0016440F" w:rsidRDefault="00B20B1D"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Gilt für DIN EN 1339 Pflasterplatten aus Beton</w:t>
      </w:r>
    </w:p>
    <w:p w14:paraId="156CBCC9"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Charakteristische Biegezugfestigkeit siehe Tabelle Formate/Rastermaße</w:t>
      </w:r>
    </w:p>
    <w:p w14:paraId="07931AC1"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(SOLL gem. DIN EN 1339: ≥5,0 MPa)</w:t>
      </w:r>
    </w:p>
    <w:p w14:paraId="31760647" w14:textId="77777777" w:rsidR="00C50488" w:rsidRPr="0016440F" w:rsidRDefault="00C50488" w:rsidP="00F8234E">
      <w:pPr>
        <w:rPr>
          <w:rFonts w:ascii="Tahoma" w:eastAsia="Meta Pro Normal" w:hAnsi="Tahoma" w:cs="Tahoma"/>
          <w:color w:val="231F20"/>
          <w:position w:val="2"/>
          <w:szCs w:val="20"/>
        </w:rPr>
      </w:pPr>
    </w:p>
    <w:p w14:paraId="17DB930F"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Maximale Differenzen bei der Messung der Diagonalen</w:t>
      </w:r>
    </w:p>
    <w:p w14:paraId="5DA561F1"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TL-Pflaster Klasse 3, Kennzeichnung L</w:t>
      </w:r>
    </w:p>
    <w:p w14:paraId="2CAB3CEF"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Diagonale ≤ 850 mm: Maximale Differenz  2 mm</w:t>
      </w:r>
    </w:p>
    <w:p w14:paraId="404D6342"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Diagonale &gt; 850 mm: Maximale Differenz  4 mm</w:t>
      </w:r>
    </w:p>
    <w:p w14:paraId="73E5AAEC"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(SOLL gem. TL-Pflaster Klasse 2, Kennzeichnung K</w:t>
      </w:r>
    </w:p>
    <w:p w14:paraId="4CDB18AB"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Diagonale ≤ 850 mm: Maximale Differenz  3 mm</w:t>
      </w:r>
    </w:p>
    <w:p w14:paraId="0C4E388F" w14:textId="77777777" w:rsidR="00C50488" w:rsidRPr="0016440F" w:rsidRDefault="00C50488"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Diagonale &gt; 850 mm: Maximale Differenz  6 mm)</w:t>
      </w:r>
    </w:p>
    <w:p w14:paraId="01BEA0CB" w14:textId="77777777" w:rsidR="00B20B1D" w:rsidRPr="0016440F" w:rsidRDefault="00B20B1D" w:rsidP="00F8234E">
      <w:pPr>
        <w:rPr>
          <w:rFonts w:ascii="Tahoma" w:eastAsia="Meta Pro Normal" w:hAnsi="Tahoma" w:cs="Tahoma"/>
          <w:color w:val="231F20"/>
          <w:position w:val="2"/>
          <w:szCs w:val="20"/>
        </w:rPr>
      </w:pPr>
    </w:p>
    <w:p w14:paraId="5A976F29" w14:textId="3EC5CE05" w:rsidR="00C359F7" w:rsidRPr="0016440F" w:rsidRDefault="00B20B1D"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Qualitätsanforderungen sind jederzeit mit Prüfzeugnissen des Herstellers durch den Bieter nachzuweisen.</w:t>
      </w:r>
    </w:p>
    <w:p w14:paraId="457D6D42" w14:textId="77777777" w:rsidR="00AC74D7" w:rsidRPr="0016440F" w:rsidRDefault="00AC74D7" w:rsidP="00F8234E">
      <w:pPr>
        <w:rPr>
          <w:rFonts w:ascii="Tahoma" w:eastAsia="Meta Pro Normal" w:hAnsi="Tahoma" w:cs="Tahoma"/>
          <w:color w:val="231F20"/>
          <w:position w:val="2"/>
          <w:szCs w:val="20"/>
        </w:rPr>
      </w:pPr>
    </w:p>
    <w:p w14:paraId="5BD8935B" w14:textId="1E99DF54" w:rsidR="00B504C4" w:rsidRPr="0016440F" w:rsidRDefault="00B504C4"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Liefernachweis</w:t>
      </w:r>
    </w:p>
    <w:p w14:paraId="1019681E" w14:textId="77777777" w:rsidR="00B504C4" w:rsidRPr="0016440F" w:rsidRDefault="00B504C4" w:rsidP="00F8234E">
      <w:pPr>
        <w:rPr>
          <w:rFonts w:ascii="Tahoma" w:eastAsia="Meta Pro Normal" w:hAnsi="Tahoma" w:cs="Tahoma"/>
          <w:color w:val="231F20"/>
          <w:position w:val="2"/>
          <w:szCs w:val="20"/>
        </w:rPr>
      </w:pPr>
    </w:p>
    <w:p w14:paraId="39BC0F21" w14:textId="721595F6" w:rsidR="00B504C4" w:rsidRPr="0016440F" w:rsidRDefault="00B504C4"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366"/>
        <w:gridCol w:w="2751"/>
        <w:gridCol w:w="2554"/>
      </w:tblGrid>
      <w:tr w:rsidR="00B504C4" w:rsidRPr="0016440F" w14:paraId="48262277" w14:textId="77777777" w:rsidTr="00E67165">
        <w:tc>
          <w:tcPr>
            <w:tcW w:w="2268" w:type="dxa"/>
            <w:tcBorders>
              <w:right w:val="single" w:sz="4" w:space="0" w:color="808080"/>
            </w:tcBorders>
            <w:tcMar>
              <w:left w:w="0" w:type="dxa"/>
            </w:tcMar>
          </w:tcPr>
          <w:p w14:paraId="7A050133" w14:textId="2D0B7049" w:rsidR="00B504C4" w:rsidRPr="0016440F" w:rsidRDefault="00B504C4" w:rsidP="00F8234E">
            <w:pPr>
              <w:rPr>
                <w:rFonts w:ascii="Tahoma" w:eastAsia="Meta Pro Normal" w:hAnsi="Tahoma" w:cs="Tahoma"/>
                <w:i/>
                <w:color w:val="231F20"/>
                <w:position w:val="2"/>
                <w:szCs w:val="20"/>
              </w:rPr>
            </w:pPr>
            <w:r w:rsidRPr="0016440F">
              <w:rPr>
                <w:rFonts w:ascii="Tahoma" w:eastAsia="Meta Pro Normal" w:hAnsi="Tahoma" w:cs="Tahoma"/>
                <w:i/>
                <w:color w:val="231F20"/>
                <w:position w:val="2"/>
                <w:szCs w:val="20"/>
              </w:rPr>
              <w:t>Hauptverwaltung</w:t>
            </w:r>
          </w:p>
          <w:p w14:paraId="3F078790" w14:textId="77777777" w:rsidR="00B504C4" w:rsidRPr="0016440F" w:rsidRDefault="00B504C4"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Industriestraße 1</w:t>
            </w:r>
          </w:p>
          <w:p w14:paraId="56A5088A" w14:textId="77777777" w:rsidR="00B504C4" w:rsidRPr="0016440F" w:rsidRDefault="00B504C4"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92269 Fensterbach</w:t>
            </w:r>
          </w:p>
          <w:p w14:paraId="09254179" w14:textId="0989836A" w:rsidR="00B504C4" w:rsidRPr="0016440F" w:rsidRDefault="00AF3140"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Tel. 0 94 38/94 04-</w:t>
            </w:r>
            <w:r w:rsidR="00B504C4" w:rsidRPr="0016440F">
              <w:rPr>
                <w:rFonts w:ascii="Tahoma" w:eastAsia="Meta Pro Normal" w:hAnsi="Tahoma" w:cs="Tahoma"/>
                <w:color w:val="231F20"/>
                <w:position w:val="2"/>
                <w:szCs w:val="20"/>
              </w:rPr>
              <w:t>0</w:t>
            </w:r>
          </w:p>
          <w:p w14:paraId="712371EB" w14:textId="7427BCC8" w:rsidR="00B316DC" w:rsidRPr="0016440F" w:rsidRDefault="00B316DC"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Fax</w:t>
            </w:r>
            <w:r w:rsidR="00AF3140" w:rsidRPr="0016440F">
              <w:rPr>
                <w:rFonts w:ascii="Tahoma" w:eastAsia="Meta Pro Normal" w:hAnsi="Tahoma" w:cs="Tahoma"/>
                <w:color w:val="231F20"/>
                <w:position w:val="2"/>
                <w:szCs w:val="20"/>
              </w:rPr>
              <w:t xml:space="preserve"> 0 94 38/94 04-</w:t>
            </w:r>
            <w:r w:rsidR="00B504C4" w:rsidRPr="0016440F">
              <w:rPr>
                <w:rFonts w:ascii="Tahoma" w:eastAsia="Meta Pro Normal" w:hAnsi="Tahoma" w:cs="Tahoma"/>
                <w:color w:val="231F20"/>
                <w:position w:val="2"/>
                <w:szCs w:val="20"/>
              </w:rPr>
              <w:t>70</w:t>
            </w:r>
          </w:p>
        </w:tc>
        <w:tc>
          <w:tcPr>
            <w:tcW w:w="2410" w:type="dxa"/>
            <w:tcBorders>
              <w:left w:val="single" w:sz="4" w:space="0" w:color="808080"/>
              <w:right w:val="single" w:sz="4" w:space="0" w:color="808080"/>
            </w:tcBorders>
          </w:tcPr>
          <w:p w14:paraId="71A5A4D2" w14:textId="77777777" w:rsidR="00B504C4" w:rsidRPr="0016440F" w:rsidRDefault="00B316DC" w:rsidP="00F8234E">
            <w:pPr>
              <w:rPr>
                <w:rFonts w:ascii="Tahoma" w:eastAsia="Meta Pro Normal" w:hAnsi="Tahoma" w:cs="Tahoma"/>
                <w:i/>
                <w:color w:val="231F20"/>
                <w:position w:val="2"/>
                <w:szCs w:val="20"/>
              </w:rPr>
            </w:pPr>
            <w:r w:rsidRPr="0016440F">
              <w:rPr>
                <w:rFonts w:ascii="Tahoma" w:eastAsia="Meta Pro Normal" w:hAnsi="Tahoma" w:cs="Tahoma"/>
                <w:i/>
                <w:color w:val="231F20"/>
                <w:position w:val="2"/>
                <w:szCs w:val="20"/>
              </w:rPr>
              <w:t>Zweigniederlassung</w:t>
            </w:r>
          </w:p>
          <w:p w14:paraId="73E8BEB9" w14:textId="77777777" w:rsidR="00B316DC" w:rsidRPr="0016440F" w:rsidRDefault="00B316DC" w:rsidP="00F8234E">
            <w:pPr>
              <w:rPr>
                <w:rFonts w:ascii="Tahoma" w:eastAsia="Meta Pro Normal" w:hAnsi="Tahoma" w:cs="Tahoma"/>
                <w:color w:val="231F20"/>
                <w:position w:val="2"/>
                <w:szCs w:val="20"/>
              </w:rPr>
            </w:pPr>
            <w:proofErr w:type="spellStart"/>
            <w:r w:rsidRPr="0016440F">
              <w:rPr>
                <w:rFonts w:ascii="Tahoma" w:eastAsia="Meta Pro Normal" w:hAnsi="Tahoma" w:cs="Tahoma"/>
                <w:color w:val="231F20"/>
                <w:position w:val="2"/>
                <w:szCs w:val="20"/>
              </w:rPr>
              <w:t>Pointner</w:t>
            </w:r>
            <w:proofErr w:type="spellEnd"/>
            <w:r w:rsidRPr="0016440F">
              <w:rPr>
                <w:rFonts w:ascii="Tahoma" w:eastAsia="Meta Pro Normal" w:hAnsi="Tahoma" w:cs="Tahoma"/>
                <w:color w:val="231F20"/>
                <w:position w:val="2"/>
                <w:szCs w:val="20"/>
              </w:rPr>
              <w:t xml:space="preserve"> 2</w:t>
            </w:r>
          </w:p>
          <w:p w14:paraId="1BEDF611" w14:textId="77777777" w:rsidR="00B316DC" w:rsidRPr="0016440F" w:rsidRDefault="00B316DC"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 xml:space="preserve">83558 </w:t>
            </w:r>
            <w:proofErr w:type="spellStart"/>
            <w:r w:rsidRPr="0016440F">
              <w:rPr>
                <w:rFonts w:ascii="Tahoma" w:eastAsia="Meta Pro Normal" w:hAnsi="Tahoma" w:cs="Tahoma"/>
                <w:color w:val="231F20"/>
                <w:position w:val="2"/>
                <w:szCs w:val="20"/>
              </w:rPr>
              <w:t>Maitenbeth</w:t>
            </w:r>
            <w:proofErr w:type="spellEnd"/>
          </w:p>
          <w:p w14:paraId="40F77BDD" w14:textId="37815F69" w:rsidR="00B316DC" w:rsidRPr="0016440F" w:rsidRDefault="00AF3140"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 xml:space="preserve">Tel. </w:t>
            </w:r>
            <w:r w:rsidR="00B316DC" w:rsidRPr="0016440F">
              <w:rPr>
                <w:rFonts w:ascii="Tahoma" w:eastAsia="Meta Pro Normal" w:hAnsi="Tahoma" w:cs="Tahoma"/>
                <w:color w:val="231F20"/>
                <w:position w:val="2"/>
                <w:szCs w:val="20"/>
              </w:rPr>
              <w:t>0 80</w:t>
            </w:r>
            <w:r w:rsidRPr="0016440F">
              <w:rPr>
                <w:rFonts w:ascii="Tahoma" w:eastAsia="Meta Pro Normal" w:hAnsi="Tahoma" w:cs="Tahoma"/>
                <w:color w:val="231F20"/>
                <w:position w:val="2"/>
                <w:szCs w:val="20"/>
              </w:rPr>
              <w:t xml:space="preserve"> 76/88 72-</w:t>
            </w:r>
            <w:r w:rsidR="00B316DC" w:rsidRPr="0016440F">
              <w:rPr>
                <w:rFonts w:ascii="Tahoma" w:eastAsia="Meta Pro Normal" w:hAnsi="Tahoma" w:cs="Tahoma"/>
                <w:color w:val="231F20"/>
                <w:position w:val="2"/>
                <w:szCs w:val="20"/>
              </w:rPr>
              <w:t>0</w:t>
            </w:r>
          </w:p>
          <w:p w14:paraId="77D63DFA" w14:textId="4474BEDD" w:rsidR="00B316DC" w:rsidRPr="0016440F" w:rsidRDefault="00AF3140" w:rsidP="00AF3140">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Fax 0 80 76/88 72-</w:t>
            </w:r>
            <w:r w:rsidR="00B316DC" w:rsidRPr="0016440F">
              <w:rPr>
                <w:rFonts w:ascii="Tahoma" w:eastAsia="Meta Pro Normal" w:hAnsi="Tahoma" w:cs="Tahoma"/>
                <w:color w:val="231F20"/>
                <w:position w:val="2"/>
                <w:szCs w:val="20"/>
              </w:rPr>
              <w:t>2</w:t>
            </w:r>
            <w:r w:rsidRPr="0016440F">
              <w:rPr>
                <w:rFonts w:ascii="Tahoma" w:eastAsia="Meta Pro Normal" w:hAnsi="Tahoma" w:cs="Tahoma"/>
                <w:color w:val="231F20"/>
                <w:position w:val="2"/>
                <w:szCs w:val="20"/>
              </w:rPr>
              <w:t>7</w:t>
            </w:r>
          </w:p>
        </w:tc>
        <w:tc>
          <w:tcPr>
            <w:tcW w:w="2835" w:type="dxa"/>
            <w:tcBorders>
              <w:left w:val="single" w:sz="4" w:space="0" w:color="808080"/>
              <w:right w:val="single" w:sz="4" w:space="0" w:color="808080"/>
            </w:tcBorders>
          </w:tcPr>
          <w:p w14:paraId="2AC251E2" w14:textId="77777777" w:rsidR="00B504C4" w:rsidRPr="0016440F" w:rsidRDefault="00B316DC" w:rsidP="00F8234E">
            <w:pPr>
              <w:rPr>
                <w:rFonts w:ascii="Tahoma" w:eastAsia="Meta Pro Normal" w:hAnsi="Tahoma" w:cs="Tahoma"/>
                <w:i/>
                <w:color w:val="231F20"/>
                <w:position w:val="2"/>
                <w:szCs w:val="20"/>
              </w:rPr>
            </w:pPr>
            <w:r w:rsidRPr="0016440F">
              <w:rPr>
                <w:rFonts w:ascii="Tahoma" w:eastAsia="Meta Pro Normal" w:hAnsi="Tahoma" w:cs="Tahoma"/>
                <w:i/>
                <w:color w:val="231F20"/>
                <w:position w:val="2"/>
                <w:szCs w:val="20"/>
              </w:rPr>
              <w:t>Zweigniederlassung</w:t>
            </w:r>
          </w:p>
          <w:p w14:paraId="5F1CE0F7" w14:textId="77777777" w:rsidR="00B316DC" w:rsidRPr="0016440F" w:rsidRDefault="00B316DC"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Maria-Merian-Straße 19</w:t>
            </w:r>
          </w:p>
          <w:p w14:paraId="06192DAD" w14:textId="77777777" w:rsidR="00B316DC" w:rsidRPr="0016440F" w:rsidRDefault="00B316DC"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73230 Kirchheim unter Teck</w:t>
            </w:r>
          </w:p>
          <w:p w14:paraId="392D913B" w14:textId="579B81AC" w:rsidR="00B316DC" w:rsidRPr="0016440F" w:rsidRDefault="008653F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Tel. 0 70 21/7</w:t>
            </w:r>
            <w:r w:rsidR="00AF3140" w:rsidRPr="0016440F">
              <w:rPr>
                <w:rFonts w:ascii="Tahoma" w:eastAsia="Meta Pro Normal" w:hAnsi="Tahoma" w:cs="Tahoma"/>
                <w:color w:val="231F20"/>
                <w:position w:val="2"/>
                <w:szCs w:val="20"/>
              </w:rPr>
              <w:t xml:space="preserve"> 37 80-</w:t>
            </w:r>
            <w:r w:rsidR="00B316DC" w:rsidRPr="0016440F">
              <w:rPr>
                <w:rFonts w:ascii="Tahoma" w:eastAsia="Meta Pro Normal" w:hAnsi="Tahoma" w:cs="Tahoma"/>
                <w:color w:val="231F20"/>
                <w:position w:val="2"/>
                <w:szCs w:val="20"/>
              </w:rPr>
              <w:t>0</w:t>
            </w:r>
          </w:p>
          <w:p w14:paraId="71149887" w14:textId="0C2DB432" w:rsidR="00B316DC" w:rsidRPr="0016440F" w:rsidRDefault="008653F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Fax 0 70 21/7</w:t>
            </w:r>
            <w:r w:rsidR="00AF3140" w:rsidRPr="0016440F">
              <w:rPr>
                <w:rFonts w:ascii="Tahoma" w:eastAsia="Meta Pro Normal" w:hAnsi="Tahoma" w:cs="Tahoma"/>
                <w:color w:val="231F20"/>
                <w:position w:val="2"/>
                <w:szCs w:val="20"/>
              </w:rPr>
              <w:t xml:space="preserve"> 37 80-</w:t>
            </w:r>
            <w:r w:rsidR="00B316DC" w:rsidRPr="0016440F">
              <w:rPr>
                <w:rFonts w:ascii="Tahoma" w:eastAsia="Meta Pro Normal" w:hAnsi="Tahoma" w:cs="Tahoma"/>
                <w:color w:val="231F20"/>
                <w:position w:val="2"/>
                <w:szCs w:val="20"/>
              </w:rPr>
              <w:t>20</w:t>
            </w:r>
          </w:p>
        </w:tc>
        <w:tc>
          <w:tcPr>
            <w:tcW w:w="2389" w:type="dxa"/>
            <w:tcBorders>
              <w:left w:val="single" w:sz="4" w:space="0" w:color="808080"/>
            </w:tcBorders>
            <w:tcMar>
              <w:right w:w="0" w:type="dxa"/>
            </w:tcMar>
          </w:tcPr>
          <w:p w14:paraId="5F16089D" w14:textId="77777777" w:rsidR="00924F78" w:rsidRPr="00862F23" w:rsidRDefault="00924F78" w:rsidP="00924F78">
            <w:pPr>
              <w:rPr>
                <w:rFonts w:ascii="Tahoma" w:eastAsia="Meta Pro Normal" w:hAnsi="Tahoma" w:cs="Tahoma"/>
                <w:i/>
                <w:position w:val="2"/>
                <w:szCs w:val="20"/>
                <w:lang w:val="en-US"/>
              </w:rPr>
            </w:pPr>
            <w:r w:rsidRPr="00862F23">
              <w:rPr>
                <w:rFonts w:ascii="Tahoma" w:eastAsia="Meta Pro Normal" w:hAnsi="Tahoma" w:cs="Tahoma"/>
                <w:i/>
                <w:position w:val="2"/>
                <w:szCs w:val="20"/>
                <w:lang w:val="en-US"/>
              </w:rPr>
              <w:t>Showroom</w:t>
            </w:r>
          </w:p>
          <w:p w14:paraId="6B55560F" w14:textId="77777777" w:rsidR="00924F78" w:rsidRPr="008D22F9" w:rsidRDefault="00924F78" w:rsidP="00924F78">
            <w:pPr>
              <w:rPr>
                <w:rFonts w:ascii="Tahoma" w:hAnsi="Tahoma" w:cs="Tahoma"/>
                <w:szCs w:val="20"/>
                <w:lang w:val="en-US"/>
              </w:rPr>
            </w:pPr>
            <w:r w:rsidRPr="008D22F9">
              <w:rPr>
                <w:rFonts w:ascii="Tahoma" w:hAnsi="Tahoma" w:cs="Tahoma"/>
                <w:szCs w:val="20"/>
                <w:lang w:val="en-US"/>
              </w:rPr>
              <w:t xml:space="preserve">BIKINI BERLIN </w:t>
            </w:r>
          </w:p>
          <w:p w14:paraId="43D37449" w14:textId="77777777" w:rsidR="00924F78" w:rsidRPr="00862F23" w:rsidRDefault="00924F78" w:rsidP="00924F78">
            <w:pPr>
              <w:rPr>
                <w:rFonts w:ascii="Tahoma" w:hAnsi="Tahoma" w:cs="Tahoma"/>
                <w:szCs w:val="20"/>
              </w:rPr>
            </w:pPr>
            <w:proofErr w:type="spellStart"/>
            <w:r w:rsidRPr="008D22F9">
              <w:rPr>
                <w:rFonts w:ascii="Tahoma" w:hAnsi="Tahoma" w:cs="Tahoma"/>
                <w:szCs w:val="20"/>
                <w:lang w:val="en-US"/>
              </w:rPr>
              <w:t>Budapester</w:t>
            </w:r>
            <w:proofErr w:type="spellEnd"/>
            <w:r w:rsidRPr="008D22F9">
              <w:rPr>
                <w:rFonts w:ascii="Tahoma" w:hAnsi="Tahoma" w:cs="Tahoma"/>
                <w:szCs w:val="20"/>
                <w:lang w:val="en-US"/>
              </w:rPr>
              <w:t xml:space="preserve"> Str. 44 / 2. </w:t>
            </w:r>
            <w:r>
              <w:rPr>
                <w:rFonts w:ascii="Tahoma" w:hAnsi="Tahoma" w:cs="Tahoma"/>
                <w:szCs w:val="20"/>
              </w:rPr>
              <w:t xml:space="preserve">OG </w:t>
            </w:r>
            <w:r w:rsidRPr="00862F23">
              <w:rPr>
                <w:rFonts w:ascii="Tahoma" w:hAnsi="Tahoma" w:cs="Tahoma"/>
                <w:szCs w:val="20"/>
              </w:rPr>
              <w:t>10787 Berlin</w:t>
            </w:r>
          </w:p>
          <w:p w14:paraId="3E2C64DC" w14:textId="2220F1A8" w:rsidR="00B316DC" w:rsidRPr="0016440F" w:rsidRDefault="00924F78" w:rsidP="00924F78">
            <w:pPr>
              <w:rPr>
                <w:rFonts w:ascii="Tahoma" w:eastAsia="Meta Pro Normal" w:hAnsi="Tahoma" w:cs="Tahoma"/>
                <w:color w:val="231F20"/>
                <w:position w:val="2"/>
                <w:szCs w:val="20"/>
              </w:rPr>
            </w:pPr>
            <w:r>
              <w:rPr>
                <w:rFonts w:ascii="Tahoma" w:hAnsi="Tahoma" w:cs="Tahoma"/>
                <w:szCs w:val="20"/>
              </w:rPr>
              <w:t>Tel.</w:t>
            </w:r>
            <w:r w:rsidRPr="00862F23">
              <w:rPr>
                <w:rFonts w:ascii="Tahoma" w:hAnsi="Tahoma" w:cs="Tahoma"/>
                <w:szCs w:val="20"/>
              </w:rPr>
              <w:t xml:space="preserve"> 030 2636990-0 bikini.berlin@godelmann.de</w:t>
            </w:r>
            <w:bookmarkStart w:id="0" w:name="_GoBack"/>
            <w:bookmarkEnd w:id="0"/>
          </w:p>
        </w:tc>
      </w:tr>
      <w:tr w:rsidR="00B316DC" w:rsidRPr="0016440F" w14:paraId="577F78D8" w14:textId="77777777" w:rsidTr="00E67165">
        <w:tc>
          <w:tcPr>
            <w:tcW w:w="2268" w:type="dxa"/>
            <w:tcMar>
              <w:left w:w="0" w:type="dxa"/>
            </w:tcMar>
          </w:tcPr>
          <w:p w14:paraId="504BEB82" w14:textId="0B96A96E" w:rsidR="00B316DC" w:rsidRPr="0016440F" w:rsidRDefault="00B316DC"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info@godelmann.de</w:t>
            </w:r>
          </w:p>
          <w:p w14:paraId="1E1D52FC" w14:textId="3914472A" w:rsidR="00B316DC" w:rsidRPr="0016440F" w:rsidRDefault="00B316DC"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www.godelmann.de</w:t>
            </w:r>
          </w:p>
        </w:tc>
        <w:tc>
          <w:tcPr>
            <w:tcW w:w="2410" w:type="dxa"/>
            <w:tcBorders>
              <w:left w:val="nil"/>
            </w:tcBorders>
          </w:tcPr>
          <w:p w14:paraId="660549F0" w14:textId="77777777" w:rsidR="00B316DC" w:rsidRPr="0016440F" w:rsidRDefault="00B316DC" w:rsidP="00F8234E">
            <w:pPr>
              <w:rPr>
                <w:rFonts w:ascii="Tahoma" w:eastAsia="Meta Pro Normal" w:hAnsi="Tahoma" w:cs="Tahoma"/>
                <w:color w:val="231F20"/>
                <w:position w:val="2"/>
                <w:szCs w:val="20"/>
              </w:rPr>
            </w:pPr>
          </w:p>
        </w:tc>
        <w:tc>
          <w:tcPr>
            <w:tcW w:w="2835" w:type="dxa"/>
            <w:tcBorders>
              <w:left w:val="nil"/>
            </w:tcBorders>
          </w:tcPr>
          <w:p w14:paraId="73F26575" w14:textId="77777777" w:rsidR="00B316DC" w:rsidRPr="0016440F" w:rsidRDefault="00B316DC" w:rsidP="00F8234E">
            <w:pPr>
              <w:rPr>
                <w:rFonts w:ascii="Tahoma" w:eastAsia="Meta Pro Normal" w:hAnsi="Tahoma" w:cs="Tahoma"/>
                <w:color w:val="231F20"/>
                <w:position w:val="2"/>
                <w:szCs w:val="20"/>
              </w:rPr>
            </w:pPr>
          </w:p>
        </w:tc>
        <w:tc>
          <w:tcPr>
            <w:tcW w:w="2389" w:type="dxa"/>
            <w:tcBorders>
              <w:left w:val="nil"/>
            </w:tcBorders>
            <w:tcMar>
              <w:right w:w="0" w:type="dxa"/>
            </w:tcMar>
          </w:tcPr>
          <w:p w14:paraId="352B4193" w14:textId="77777777" w:rsidR="00B316DC" w:rsidRPr="0016440F" w:rsidRDefault="00B316DC" w:rsidP="00F8234E">
            <w:pPr>
              <w:rPr>
                <w:rFonts w:ascii="Tahoma" w:eastAsia="Meta Pro Normal" w:hAnsi="Tahoma" w:cs="Tahoma"/>
                <w:color w:val="231F20"/>
                <w:position w:val="2"/>
                <w:szCs w:val="20"/>
              </w:rPr>
            </w:pPr>
          </w:p>
        </w:tc>
      </w:tr>
    </w:tbl>
    <w:p w14:paraId="073489AC" w14:textId="77777777" w:rsidR="00372DEB" w:rsidRPr="0016440F" w:rsidRDefault="00372DEB" w:rsidP="00F8234E">
      <w:pPr>
        <w:rPr>
          <w:rFonts w:ascii="Tahoma" w:eastAsia="Meta Pro Normal" w:hAnsi="Tahoma" w:cs="Tahoma"/>
          <w:color w:val="231F20"/>
          <w:position w:val="2"/>
          <w:szCs w:val="20"/>
        </w:rPr>
        <w:sectPr w:rsidR="00372DEB" w:rsidRPr="0016440F" w:rsidSect="00155BB8">
          <w:pgSz w:w="11900" w:h="16840"/>
          <w:pgMar w:top="1701" w:right="1134" w:bottom="1418" w:left="1134" w:header="0" w:footer="0" w:gutter="0"/>
          <w:cols w:space="708"/>
          <w:docGrid w:linePitch="360"/>
        </w:sectPr>
      </w:pPr>
    </w:p>
    <w:p w14:paraId="2B332FFC" w14:textId="3B74B445" w:rsidR="00C359F7" w:rsidRPr="0016440F" w:rsidRDefault="00C359F7" w:rsidP="00F8234E">
      <w:pPr>
        <w:rPr>
          <w:rFonts w:ascii="Tahoma" w:eastAsia="Meta Pro Normal" w:hAnsi="Tahoma" w:cs="Tahoma"/>
          <w:color w:val="231F20"/>
          <w:position w:val="2"/>
          <w:szCs w:val="20"/>
        </w:rPr>
      </w:pPr>
    </w:p>
    <w:p w14:paraId="111FD83E" w14:textId="0DB771A8" w:rsidR="00B504C4" w:rsidRPr="0016440F" w:rsidRDefault="005E0369" w:rsidP="00F8234E">
      <w:pPr>
        <w:rPr>
          <w:rFonts w:ascii="Tahoma" w:eastAsia="Meta Pro Normal" w:hAnsi="Tahoma" w:cs="Tahoma"/>
          <w:b/>
          <w:color w:val="231F20"/>
          <w:position w:val="2"/>
          <w:szCs w:val="20"/>
          <w:u w:val="single"/>
        </w:rPr>
      </w:pPr>
      <w:r w:rsidRPr="0016440F">
        <w:rPr>
          <w:rFonts w:ascii="Tahoma" w:eastAsia="Meta Pro Normal" w:hAnsi="Tahoma" w:cs="Tahoma"/>
          <w:b/>
          <w:color w:val="231F20"/>
          <w:position w:val="2"/>
          <w:szCs w:val="20"/>
          <w:u w:val="single"/>
        </w:rPr>
        <w:t>Einschließlich Bettung</w:t>
      </w:r>
    </w:p>
    <w:p w14:paraId="40CBB497" w14:textId="7B5608FC"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gem. TL Gestein-</w:t>
      </w:r>
      <w:proofErr w:type="spellStart"/>
      <w:r w:rsidRPr="0016440F">
        <w:rPr>
          <w:rFonts w:ascii="Tahoma" w:eastAsia="Meta Pro Normal" w:hAnsi="Tahoma" w:cs="Tahoma"/>
          <w:color w:val="231F20"/>
          <w:position w:val="2"/>
          <w:szCs w:val="20"/>
        </w:rPr>
        <w:t>StB</w:t>
      </w:r>
      <w:proofErr w:type="spellEnd"/>
      <w:r w:rsidRPr="0016440F">
        <w:rPr>
          <w:rFonts w:ascii="Tahoma" w:eastAsia="Meta Pro Normal" w:hAnsi="Tahoma" w:cs="Tahoma"/>
          <w:color w:val="231F20"/>
          <w:position w:val="2"/>
          <w:szCs w:val="20"/>
        </w:rPr>
        <w:t xml:space="preserve"> 04 + TL Pflaster-</w:t>
      </w:r>
      <w:proofErr w:type="spellStart"/>
      <w:r w:rsidRPr="0016440F">
        <w:rPr>
          <w:rFonts w:ascii="Tahoma" w:eastAsia="Meta Pro Normal" w:hAnsi="Tahoma" w:cs="Tahoma"/>
          <w:color w:val="231F20"/>
          <w:position w:val="2"/>
          <w:szCs w:val="20"/>
        </w:rPr>
        <w:t>StB</w:t>
      </w:r>
      <w:proofErr w:type="spellEnd"/>
      <w:r w:rsidRPr="0016440F">
        <w:rPr>
          <w:rFonts w:ascii="Tahoma" w:eastAsia="Meta Pro Normal" w:hAnsi="Tahoma" w:cs="Tahoma"/>
          <w:color w:val="231F20"/>
          <w:position w:val="2"/>
          <w:szCs w:val="20"/>
        </w:rPr>
        <w:t xml:space="preserve"> 06 + Pflaster-</w:t>
      </w:r>
      <w:proofErr w:type="spellStart"/>
      <w:r w:rsidRPr="0016440F">
        <w:rPr>
          <w:rFonts w:ascii="Tahoma" w:eastAsia="Meta Pro Normal" w:hAnsi="Tahoma" w:cs="Tahoma"/>
          <w:color w:val="231F20"/>
          <w:position w:val="2"/>
          <w:szCs w:val="20"/>
        </w:rPr>
        <w:t>StB</w:t>
      </w:r>
      <w:proofErr w:type="spellEnd"/>
      <w:r w:rsidRPr="0016440F">
        <w:rPr>
          <w:rFonts w:ascii="Tahoma" w:eastAsia="Meta Pro Normal" w:hAnsi="Tahoma" w:cs="Tahoma"/>
          <w:color w:val="231F20"/>
          <w:position w:val="2"/>
          <w:szCs w:val="20"/>
        </w:rPr>
        <w:t xml:space="preserve"> 06</w:t>
      </w:r>
    </w:p>
    <w:p w14:paraId="06CB6B5D" w14:textId="77777777" w:rsidR="008F1B09" w:rsidRPr="0016440F" w:rsidRDefault="008F1B09" w:rsidP="00F8234E">
      <w:pPr>
        <w:rPr>
          <w:rFonts w:ascii="Tahoma" w:eastAsia="Meta Pro Normal" w:hAnsi="Tahoma" w:cs="Tahoma"/>
          <w:color w:val="231F20"/>
          <w:position w:val="2"/>
          <w:szCs w:val="20"/>
        </w:rPr>
      </w:pPr>
    </w:p>
    <w:p w14:paraId="61DBD746" w14:textId="7A72DD74" w:rsidR="008F1B09" w:rsidRPr="0016440F" w:rsidRDefault="008F1B09"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Material</w:t>
      </w:r>
    </w:p>
    <w:p w14:paraId="4A7B7290" w14:textId="4A59DFB2"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Brechsand-Splitt-Gemisch (Hartgestein)</w:t>
      </w:r>
    </w:p>
    <w:p w14:paraId="55A231B5" w14:textId="0D39D080"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S</w:t>
      </w:r>
      <w:r w:rsidRPr="0016440F">
        <w:rPr>
          <w:rFonts w:ascii="Tahoma" w:eastAsia="Meta Pro Normal" w:hAnsi="Tahoma" w:cs="Tahoma"/>
          <w:color w:val="231F20"/>
          <w:position w:val="2"/>
          <w:szCs w:val="20"/>
          <w:vertAlign w:val="subscript"/>
        </w:rPr>
        <w:t xml:space="preserve">Z 8/12 </w:t>
      </w:r>
      <w:r w:rsidRPr="0016440F">
        <w:rPr>
          <w:rFonts w:ascii="Tahoma" w:eastAsia="Meta Pro Normal" w:hAnsi="Tahoma" w:cs="Tahoma"/>
          <w:color w:val="231F20"/>
          <w:position w:val="2"/>
          <w:szCs w:val="20"/>
        </w:rPr>
        <w:t>&lt; 18 % (Schlagzertrümmerungswert)</w:t>
      </w:r>
    </w:p>
    <w:p w14:paraId="6F7C4396" w14:textId="138B6110"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nach Anforderungen der Belastungsklasse ...,</w:t>
      </w:r>
    </w:p>
    <w:p w14:paraId="1F4ACC46" w14:textId="4F107B9E" w:rsidR="008F1B09" w:rsidRPr="0016440F" w:rsidRDefault="008F1B09" w:rsidP="00F8234E">
      <w:pPr>
        <w:rPr>
          <w:rFonts w:ascii="Tahoma" w:eastAsia="Meta Pro Normal" w:hAnsi="Tahoma" w:cs="Tahoma"/>
          <w:color w:val="231F20"/>
          <w:position w:val="2"/>
          <w:szCs w:val="20"/>
        </w:rPr>
      </w:pPr>
      <w:proofErr w:type="spellStart"/>
      <w:r w:rsidRPr="0016440F">
        <w:rPr>
          <w:rFonts w:ascii="Tahoma" w:eastAsia="Meta Pro Normal" w:hAnsi="Tahoma" w:cs="Tahoma"/>
          <w:color w:val="231F20"/>
          <w:position w:val="2"/>
          <w:szCs w:val="20"/>
        </w:rPr>
        <w:t>RStO</w:t>
      </w:r>
      <w:proofErr w:type="spellEnd"/>
      <w:r w:rsidRPr="0016440F">
        <w:rPr>
          <w:rFonts w:ascii="Tahoma" w:eastAsia="Meta Pro Normal" w:hAnsi="Tahoma" w:cs="Tahoma"/>
          <w:color w:val="231F20"/>
          <w:position w:val="2"/>
          <w:szCs w:val="20"/>
        </w:rPr>
        <w:t xml:space="preserve"> 2012</w:t>
      </w:r>
    </w:p>
    <w:p w14:paraId="49DE9124" w14:textId="77777777" w:rsidR="008F1B09" w:rsidRPr="0016440F" w:rsidRDefault="008F1B09" w:rsidP="00F8234E">
      <w:pPr>
        <w:rPr>
          <w:rFonts w:ascii="Tahoma" w:eastAsia="Meta Pro Normal" w:hAnsi="Tahoma" w:cs="Tahoma"/>
          <w:color w:val="231F20"/>
          <w:position w:val="2"/>
          <w:szCs w:val="20"/>
        </w:rPr>
      </w:pPr>
    </w:p>
    <w:p w14:paraId="7CE6D7EC" w14:textId="11EED0E7" w:rsidR="008F1B09" w:rsidRPr="0016440F" w:rsidRDefault="008F1B09"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Körnung</w:t>
      </w:r>
    </w:p>
    <w:p w14:paraId="14865B53" w14:textId="02F0D59F"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B0-4G mm oder B0-5G mm (oder B0-8G mm)</w:t>
      </w:r>
    </w:p>
    <w:p w14:paraId="6901BE5D" w14:textId="43707148"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(nicht Zutreffendes streichen)</w:t>
      </w:r>
    </w:p>
    <w:p w14:paraId="3EF6823A" w14:textId="77777777" w:rsidR="008F1B09" w:rsidRPr="0016440F" w:rsidRDefault="008F1B09" w:rsidP="00F8234E">
      <w:pPr>
        <w:rPr>
          <w:rFonts w:ascii="Tahoma" w:eastAsia="Meta Pro Normal" w:hAnsi="Tahoma" w:cs="Tahoma"/>
          <w:color w:val="231F20"/>
          <w:position w:val="2"/>
          <w:szCs w:val="20"/>
        </w:rPr>
      </w:pPr>
    </w:p>
    <w:p w14:paraId="016A3C99" w14:textId="77777777" w:rsidR="008F1B09" w:rsidRPr="0016440F" w:rsidRDefault="008F1B09" w:rsidP="00F8234E">
      <w:pPr>
        <w:rPr>
          <w:rFonts w:ascii="Tahoma" w:eastAsia="Meta Pro Normal" w:hAnsi="Tahoma" w:cs="Tahoma"/>
          <w:color w:val="231F20"/>
          <w:position w:val="2"/>
          <w:szCs w:val="20"/>
        </w:rPr>
      </w:pPr>
    </w:p>
    <w:p w14:paraId="63A36AF5" w14:textId="5226B72D" w:rsidR="008F1B09" w:rsidRPr="0016440F" w:rsidRDefault="008F1B09" w:rsidP="00F8234E">
      <w:pPr>
        <w:rPr>
          <w:rFonts w:ascii="Tahoma" w:eastAsia="Meta Pro Normal" w:hAnsi="Tahoma" w:cs="Tahoma"/>
          <w:b/>
          <w:color w:val="231F20"/>
          <w:position w:val="2"/>
          <w:szCs w:val="20"/>
          <w:u w:val="single"/>
        </w:rPr>
      </w:pPr>
      <w:r w:rsidRPr="0016440F">
        <w:rPr>
          <w:rFonts w:ascii="Tahoma" w:eastAsia="Meta Pro Normal" w:hAnsi="Tahoma" w:cs="Tahoma"/>
          <w:b/>
          <w:color w:val="231F20"/>
          <w:position w:val="2"/>
          <w:szCs w:val="20"/>
          <w:u w:val="single"/>
        </w:rPr>
        <w:t>Einschließlich Verfugung</w:t>
      </w:r>
    </w:p>
    <w:p w14:paraId="797F1BE1" w14:textId="4BB6BEEE"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gem. TL Gestein-</w:t>
      </w:r>
      <w:proofErr w:type="spellStart"/>
      <w:r w:rsidRPr="0016440F">
        <w:rPr>
          <w:rFonts w:ascii="Tahoma" w:eastAsia="Meta Pro Normal" w:hAnsi="Tahoma" w:cs="Tahoma"/>
          <w:color w:val="231F20"/>
          <w:position w:val="2"/>
          <w:szCs w:val="20"/>
        </w:rPr>
        <w:t>StB</w:t>
      </w:r>
      <w:proofErr w:type="spellEnd"/>
      <w:r w:rsidRPr="0016440F">
        <w:rPr>
          <w:rFonts w:ascii="Tahoma" w:eastAsia="Meta Pro Normal" w:hAnsi="Tahoma" w:cs="Tahoma"/>
          <w:color w:val="231F20"/>
          <w:position w:val="2"/>
          <w:szCs w:val="20"/>
        </w:rPr>
        <w:t xml:space="preserve"> 04 + TL Pflaster-</w:t>
      </w:r>
      <w:proofErr w:type="spellStart"/>
      <w:r w:rsidRPr="0016440F">
        <w:rPr>
          <w:rFonts w:ascii="Tahoma" w:eastAsia="Meta Pro Normal" w:hAnsi="Tahoma" w:cs="Tahoma"/>
          <w:color w:val="231F20"/>
          <w:position w:val="2"/>
          <w:szCs w:val="20"/>
        </w:rPr>
        <w:t>StB</w:t>
      </w:r>
      <w:proofErr w:type="spellEnd"/>
      <w:r w:rsidRPr="0016440F">
        <w:rPr>
          <w:rFonts w:ascii="Tahoma" w:eastAsia="Meta Pro Normal" w:hAnsi="Tahoma" w:cs="Tahoma"/>
          <w:color w:val="231F20"/>
          <w:position w:val="2"/>
          <w:szCs w:val="20"/>
        </w:rPr>
        <w:t xml:space="preserve"> 06 + ZTV Pflaster </w:t>
      </w:r>
      <w:proofErr w:type="spellStart"/>
      <w:r w:rsidRPr="0016440F">
        <w:rPr>
          <w:rFonts w:ascii="Tahoma" w:eastAsia="Meta Pro Normal" w:hAnsi="Tahoma" w:cs="Tahoma"/>
          <w:color w:val="231F20"/>
          <w:position w:val="2"/>
          <w:szCs w:val="20"/>
        </w:rPr>
        <w:t>StB</w:t>
      </w:r>
      <w:proofErr w:type="spellEnd"/>
      <w:r w:rsidRPr="0016440F">
        <w:rPr>
          <w:rFonts w:ascii="Tahoma" w:eastAsia="Meta Pro Normal" w:hAnsi="Tahoma" w:cs="Tahoma"/>
          <w:color w:val="231F20"/>
          <w:position w:val="2"/>
          <w:szCs w:val="20"/>
        </w:rPr>
        <w:t xml:space="preserve"> 06</w:t>
      </w:r>
    </w:p>
    <w:p w14:paraId="0F4B2DBF" w14:textId="77777777" w:rsidR="008F1B09" w:rsidRPr="0016440F" w:rsidRDefault="008F1B09" w:rsidP="00F8234E">
      <w:pPr>
        <w:rPr>
          <w:rFonts w:ascii="Tahoma" w:eastAsia="Meta Pro Normal" w:hAnsi="Tahoma" w:cs="Tahoma"/>
          <w:color w:val="231F20"/>
          <w:position w:val="2"/>
          <w:szCs w:val="20"/>
        </w:rPr>
      </w:pPr>
    </w:p>
    <w:p w14:paraId="1B9CC02C" w14:textId="79207C7D" w:rsidR="008F1B09" w:rsidRPr="0016440F" w:rsidRDefault="008F1B09"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Material</w:t>
      </w:r>
    </w:p>
    <w:p w14:paraId="44C58BDB" w14:textId="46A52E4C"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Brechsand-Splitt-Gemisch (Hartgestein)</w:t>
      </w:r>
    </w:p>
    <w:p w14:paraId="4617B1AD" w14:textId="77777777"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S</w:t>
      </w:r>
      <w:r w:rsidRPr="0016440F">
        <w:rPr>
          <w:rFonts w:ascii="Tahoma" w:eastAsia="Meta Pro Normal" w:hAnsi="Tahoma" w:cs="Tahoma"/>
          <w:color w:val="231F20"/>
          <w:position w:val="2"/>
          <w:szCs w:val="20"/>
          <w:vertAlign w:val="subscript"/>
        </w:rPr>
        <w:t xml:space="preserve">Z 8/12 </w:t>
      </w:r>
      <w:r w:rsidRPr="0016440F">
        <w:rPr>
          <w:rFonts w:ascii="Tahoma" w:eastAsia="Meta Pro Normal" w:hAnsi="Tahoma" w:cs="Tahoma"/>
          <w:color w:val="231F20"/>
          <w:position w:val="2"/>
          <w:szCs w:val="20"/>
        </w:rPr>
        <w:t>&lt; 18 % (Schlagzertrümmerungswert)</w:t>
      </w:r>
    </w:p>
    <w:p w14:paraId="515BB7C0" w14:textId="478F5376"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nach Anforderungen der Belastungs</w:t>
      </w:r>
      <w:r w:rsidR="00054840" w:rsidRPr="0016440F">
        <w:rPr>
          <w:rFonts w:ascii="Tahoma" w:eastAsia="Meta Pro Normal" w:hAnsi="Tahoma" w:cs="Tahoma"/>
          <w:color w:val="231F20"/>
          <w:position w:val="2"/>
          <w:szCs w:val="20"/>
        </w:rPr>
        <w:t>klasse</w:t>
      </w:r>
      <w:r w:rsidRPr="0016440F">
        <w:rPr>
          <w:rFonts w:ascii="Tahoma" w:eastAsia="Meta Pro Normal" w:hAnsi="Tahoma" w:cs="Tahoma"/>
          <w:color w:val="231F20"/>
          <w:position w:val="2"/>
          <w:szCs w:val="20"/>
        </w:rPr>
        <w:t xml:space="preserve"> ...,</w:t>
      </w:r>
    </w:p>
    <w:p w14:paraId="31DC3EEF" w14:textId="4FD1AABA" w:rsidR="008F1B09" w:rsidRPr="0016440F" w:rsidRDefault="008F1B09" w:rsidP="00F8234E">
      <w:pPr>
        <w:rPr>
          <w:rFonts w:ascii="Tahoma" w:eastAsia="Meta Pro Normal" w:hAnsi="Tahoma" w:cs="Tahoma"/>
          <w:color w:val="231F20"/>
          <w:position w:val="2"/>
          <w:szCs w:val="20"/>
        </w:rPr>
      </w:pPr>
      <w:proofErr w:type="spellStart"/>
      <w:r w:rsidRPr="0016440F">
        <w:rPr>
          <w:rFonts w:ascii="Tahoma" w:eastAsia="Meta Pro Normal" w:hAnsi="Tahoma" w:cs="Tahoma"/>
          <w:color w:val="231F20"/>
          <w:position w:val="2"/>
          <w:szCs w:val="20"/>
        </w:rPr>
        <w:t>RStO</w:t>
      </w:r>
      <w:proofErr w:type="spellEnd"/>
      <w:r w:rsidRPr="0016440F">
        <w:rPr>
          <w:rFonts w:ascii="Tahoma" w:eastAsia="Meta Pro Normal" w:hAnsi="Tahoma" w:cs="Tahoma"/>
          <w:color w:val="231F20"/>
          <w:position w:val="2"/>
          <w:szCs w:val="20"/>
        </w:rPr>
        <w:t xml:space="preserve"> 2012</w:t>
      </w:r>
    </w:p>
    <w:p w14:paraId="67851FC3" w14:textId="77777777" w:rsidR="008F1B09" w:rsidRPr="0016440F" w:rsidRDefault="008F1B09" w:rsidP="00F8234E">
      <w:pPr>
        <w:rPr>
          <w:rFonts w:ascii="Tahoma" w:eastAsia="Meta Pro Normal" w:hAnsi="Tahoma" w:cs="Tahoma"/>
          <w:color w:val="231F20"/>
          <w:position w:val="2"/>
          <w:szCs w:val="20"/>
        </w:rPr>
      </w:pPr>
    </w:p>
    <w:p w14:paraId="6993211B" w14:textId="16ACDA85" w:rsidR="008F1B09" w:rsidRPr="0016440F" w:rsidRDefault="008F1B09" w:rsidP="00F8234E">
      <w:pPr>
        <w:rPr>
          <w:rFonts w:ascii="Tahoma" w:eastAsia="Meta Pro Normal" w:hAnsi="Tahoma" w:cs="Tahoma"/>
          <w:b/>
          <w:color w:val="231F20"/>
          <w:position w:val="2"/>
          <w:szCs w:val="20"/>
        </w:rPr>
      </w:pPr>
      <w:r w:rsidRPr="0016440F">
        <w:rPr>
          <w:rFonts w:ascii="Tahoma" w:eastAsia="Meta Pro Normal" w:hAnsi="Tahoma" w:cs="Tahoma"/>
          <w:b/>
          <w:color w:val="231F20"/>
          <w:position w:val="2"/>
          <w:szCs w:val="20"/>
        </w:rPr>
        <w:t>Körnung</w:t>
      </w:r>
    </w:p>
    <w:p w14:paraId="6160A437" w14:textId="5A53DA27"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F0-4G (oder F0-5G mm)</w:t>
      </w:r>
    </w:p>
    <w:p w14:paraId="53B177F5" w14:textId="5DE4F670" w:rsidR="008F1B09" w:rsidRPr="0016440F" w:rsidRDefault="008F1B09" w:rsidP="00F8234E">
      <w:pPr>
        <w:rPr>
          <w:rFonts w:ascii="Tahoma" w:eastAsia="Meta Pro Normal" w:hAnsi="Tahoma" w:cs="Tahoma"/>
          <w:color w:val="231F20"/>
          <w:position w:val="2"/>
          <w:szCs w:val="20"/>
        </w:rPr>
      </w:pPr>
      <w:r w:rsidRPr="0016440F">
        <w:rPr>
          <w:rFonts w:ascii="Tahoma" w:eastAsia="Meta Pro Normal" w:hAnsi="Tahoma" w:cs="Tahoma"/>
          <w:color w:val="231F20"/>
          <w:position w:val="2"/>
          <w:szCs w:val="20"/>
        </w:rPr>
        <w:t>(nicht Zutreffendes streichen)</w:t>
      </w:r>
    </w:p>
    <w:p w14:paraId="4C69ECC3" w14:textId="77777777" w:rsidR="008F1B09" w:rsidRPr="0016440F" w:rsidRDefault="008F1B09" w:rsidP="00F8234E">
      <w:pPr>
        <w:rPr>
          <w:rFonts w:ascii="Tahoma" w:eastAsia="Meta Pro Normal" w:hAnsi="Tahoma" w:cs="Tahoma"/>
          <w:color w:val="231F20"/>
          <w:position w:val="2"/>
          <w:szCs w:val="20"/>
        </w:rPr>
      </w:pPr>
    </w:p>
    <w:sectPr w:rsidR="008F1B09" w:rsidRPr="0016440F" w:rsidSect="00155BB8">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C6F" w14:textId="77777777" w:rsidR="00235B14" w:rsidRDefault="00235B14" w:rsidP="003B2942">
      <w:r>
        <w:separator/>
      </w:r>
    </w:p>
  </w:endnote>
  <w:endnote w:type="continuationSeparator" w:id="0">
    <w:p w14:paraId="4B7FBB1A" w14:textId="77777777" w:rsidR="00235B14" w:rsidRDefault="00235B14"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56CD" w14:textId="77777777" w:rsidR="0016440F" w:rsidRDefault="001644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9F71" w14:textId="6C1FA5FE" w:rsidR="00B20B1D" w:rsidRDefault="00B20B1D"/>
  <w:p w14:paraId="4CACE943" w14:textId="77777777" w:rsidR="00B20B1D" w:rsidRDefault="00B20B1D"/>
  <w:p w14:paraId="207D9F70" w14:textId="6274755A" w:rsidR="00B20B1D" w:rsidRDefault="00B20B1D"/>
  <w:p w14:paraId="5BE6F9E2" w14:textId="5D5DBF96" w:rsidR="00B20B1D" w:rsidRPr="002A18ED" w:rsidRDefault="00B20B1D" w:rsidP="00BA0E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7484" w14:textId="77777777" w:rsidR="0016440F" w:rsidRDefault="001644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59D17" w14:textId="77777777" w:rsidR="00235B14" w:rsidRDefault="00235B14" w:rsidP="003B2942">
      <w:r>
        <w:separator/>
      </w:r>
    </w:p>
  </w:footnote>
  <w:footnote w:type="continuationSeparator" w:id="0">
    <w:p w14:paraId="3FBA595B" w14:textId="77777777" w:rsidR="00235B14" w:rsidRDefault="00235B14"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B20B1D" w:rsidRDefault="00924F78">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728;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1930" w14:textId="7EA19F22" w:rsidR="00B20B1D" w:rsidRDefault="0016440F">
    <w:pPr>
      <w:pStyle w:val="Kopfzeile"/>
    </w:pPr>
    <w:r>
      <w:rPr>
        <w:noProof/>
      </w:rPr>
      <w:drawing>
        <wp:anchor distT="0" distB="0" distL="114300" distR="114300" simplePos="0" relativeHeight="251657728" behindDoc="1" locked="0" layoutInCell="1" allowOverlap="1" wp14:anchorId="6F476DF2" wp14:editId="6AC5E963">
          <wp:simplePos x="0" y="0"/>
          <wp:positionH relativeFrom="column">
            <wp:posOffset>-720090</wp:posOffset>
          </wp:positionH>
          <wp:positionV relativeFrom="paragraph">
            <wp:posOffset>0</wp:posOffset>
          </wp:positionV>
          <wp:extent cx="7583805" cy="107270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Zweitblatt_2018.jpg"/>
                  <pic:cNvPicPr/>
                </pic:nvPicPr>
                <pic:blipFill>
                  <a:blip r:embed="rId1">
                    <a:extLst>
                      <a:ext uri="{28A0092B-C50C-407E-A947-70E740481C1C}">
                        <a14:useLocalDpi xmlns:a14="http://schemas.microsoft.com/office/drawing/2010/main" val="0"/>
                      </a:ext>
                    </a:extLst>
                  </a:blip>
                  <a:stretch>
                    <a:fillRect/>
                  </a:stretch>
                </pic:blipFill>
                <pic:spPr>
                  <a:xfrm>
                    <a:off x="0" y="0"/>
                    <a:ext cx="7583805" cy="10727055"/>
                  </a:xfrm>
                  <a:prstGeom prst="rect">
                    <a:avLst/>
                  </a:prstGeom>
                </pic:spPr>
              </pic:pic>
            </a:graphicData>
          </a:graphic>
          <wp14:sizeRelH relativeFrom="margin">
            <wp14:pctWidth>0</wp14:pctWidth>
          </wp14:sizeRelH>
          <wp14:sizeRelV relativeFrom="margin">
            <wp14:pctHeight>0</wp14:pctHeight>
          </wp14:sizeRelV>
        </wp:anchor>
      </w:drawing>
    </w:r>
    <w:r w:rsidR="00B20B1D" w:rsidRPr="00C3548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18B634AE" w:rsidR="00B20B1D" w:rsidRDefault="0016440F">
    <w:pPr>
      <w:pStyle w:val="Kopfzeile"/>
    </w:pPr>
    <w:r>
      <w:rPr>
        <w:noProof/>
      </w:rPr>
      <w:drawing>
        <wp:anchor distT="0" distB="0" distL="114300" distR="114300" simplePos="0" relativeHeight="251656704" behindDoc="1" locked="0" layoutInCell="1" allowOverlap="1" wp14:anchorId="26E32C11" wp14:editId="33A0804F">
          <wp:simplePos x="0" y="0"/>
          <wp:positionH relativeFrom="column">
            <wp:posOffset>-747386</wp:posOffset>
          </wp:positionH>
          <wp:positionV relativeFrom="paragraph">
            <wp:posOffset>0</wp:posOffset>
          </wp:positionV>
          <wp:extent cx="7574308" cy="10713493"/>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Erstblatt_2018.jpg"/>
                  <pic:cNvPicPr/>
                </pic:nvPicPr>
                <pic:blipFill>
                  <a:blip r:embed="rId1">
                    <a:extLst>
                      <a:ext uri="{28A0092B-C50C-407E-A947-70E740481C1C}">
                        <a14:useLocalDpi xmlns:a14="http://schemas.microsoft.com/office/drawing/2010/main" val="0"/>
                      </a:ext>
                    </a:extLst>
                  </a:blip>
                  <a:stretch>
                    <a:fillRect/>
                  </a:stretch>
                </pic:blipFill>
                <pic:spPr>
                  <a:xfrm>
                    <a:off x="0" y="0"/>
                    <a:ext cx="7576938" cy="107172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31E5D"/>
    <w:rsid w:val="00054840"/>
    <w:rsid w:val="0006172C"/>
    <w:rsid w:val="00070DC1"/>
    <w:rsid w:val="00071EB0"/>
    <w:rsid w:val="00090DF1"/>
    <w:rsid w:val="000F3C03"/>
    <w:rsid w:val="0011560B"/>
    <w:rsid w:val="00155BB8"/>
    <w:rsid w:val="001578C7"/>
    <w:rsid w:val="0016440F"/>
    <w:rsid w:val="002318B6"/>
    <w:rsid w:val="00235B14"/>
    <w:rsid w:val="0024551A"/>
    <w:rsid w:val="00292FC9"/>
    <w:rsid w:val="002A18ED"/>
    <w:rsid w:val="002D61CE"/>
    <w:rsid w:val="002E6244"/>
    <w:rsid w:val="0032779A"/>
    <w:rsid w:val="00352B56"/>
    <w:rsid w:val="00372DEB"/>
    <w:rsid w:val="00381FB1"/>
    <w:rsid w:val="003B17BF"/>
    <w:rsid w:val="003B2942"/>
    <w:rsid w:val="003D66B3"/>
    <w:rsid w:val="00403283"/>
    <w:rsid w:val="00440587"/>
    <w:rsid w:val="004C423B"/>
    <w:rsid w:val="004F1EED"/>
    <w:rsid w:val="00520676"/>
    <w:rsid w:val="00561C73"/>
    <w:rsid w:val="00583F40"/>
    <w:rsid w:val="005A0D16"/>
    <w:rsid w:val="005E0369"/>
    <w:rsid w:val="005E6E52"/>
    <w:rsid w:val="005F5326"/>
    <w:rsid w:val="00602EC0"/>
    <w:rsid w:val="00604AFE"/>
    <w:rsid w:val="00612E92"/>
    <w:rsid w:val="006444A5"/>
    <w:rsid w:val="00661D29"/>
    <w:rsid w:val="006E3B54"/>
    <w:rsid w:val="00722973"/>
    <w:rsid w:val="007B2948"/>
    <w:rsid w:val="007C4519"/>
    <w:rsid w:val="007D44C3"/>
    <w:rsid w:val="007D5E40"/>
    <w:rsid w:val="008036F5"/>
    <w:rsid w:val="008653F9"/>
    <w:rsid w:val="008E1131"/>
    <w:rsid w:val="008F1B09"/>
    <w:rsid w:val="008F3C68"/>
    <w:rsid w:val="00924F78"/>
    <w:rsid w:val="009312FF"/>
    <w:rsid w:val="00974157"/>
    <w:rsid w:val="009A316F"/>
    <w:rsid w:val="009C0459"/>
    <w:rsid w:val="009D34C2"/>
    <w:rsid w:val="009D5E47"/>
    <w:rsid w:val="00A043FA"/>
    <w:rsid w:val="00A22C65"/>
    <w:rsid w:val="00A670D5"/>
    <w:rsid w:val="00AB32A8"/>
    <w:rsid w:val="00AC74D7"/>
    <w:rsid w:val="00AF22E5"/>
    <w:rsid w:val="00AF3140"/>
    <w:rsid w:val="00B20B1D"/>
    <w:rsid w:val="00B27C2C"/>
    <w:rsid w:val="00B316DC"/>
    <w:rsid w:val="00B35794"/>
    <w:rsid w:val="00B504C4"/>
    <w:rsid w:val="00BA0E7E"/>
    <w:rsid w:val="00C13F31"/>
    <w:rsid w:val="00C16FBD"/>
    <w:rsid w:val="00C3548C"/>
    <w:rsid w:val="00C359F7"/>
    <w:rsid w:val="00C4235E"/>
    <w:rsid w:val="00C50488"/>
    <w:rsid w:val="00C545A4"/>
    <w:rsid w:val="00C81B51"/>
    <w:rsid w:val="00C87D45"/>
    <w:rsid w:val="00CC3505"/>
    <w:rsid w:val="00D735A0"/>
    <w:rsid w:val="00D90BD0"/>
    <w:rsid w:val="00DD15BA"/>
    <w:rsid w:val="00DF1928"/>
    <w:rsid w:val="00E17965"/>
    <w:rsid w:val="00E2238C"/>
    <w:rsid w:val="00E44F02"/>
    <w:rsid w:val="00E67165"/>
    <w:rsid w:val="00E805C2"/>
    <w:rsid w:val="00EB4C5E"/>
    <w:rsid w:val="00EC1C87"/>
    <w:rsid w:val="00F2250D"/>
    <w:rsid w:val="00F35C89"/>
    <w:rsid w:val="00F70C4F"/>
    <w:rsid w:val="00F7607A"/>
    <w:rsid w:val="00F8234E"/>
    <w:rsid w:val="00FA5366"/>
    <w:rsid w:val="00FE6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41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E92"/>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8E1131"/>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E92"/>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8E1131"/>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7853">
      <w:bodyDiv w:val="1"/>
      <w:marLeft w:val="0"/>
      <w:marRight w:val="0"/>
      <w:marTop w:val="0"/>
      <w:marBottom w:val="0"/>
      <w:divBdr>
        <w:top w:val="none" w:sz="0" w:space="0" w:color="auto"/>
        <w:left w:val="none" w:sz="0" w:space="0" w:color="auto"/>
        <w:bottom w:val="none" w:sz="0" w:space="0" w:color="auto"/>
        <w:right w:val="none" w:sz="0" w:space="0" w:color="auto"/>
      </w:divBdr>
    </w:div>
    <w:div w:id="915942942">
      <w:bodyDiv w:val="1"/>
      <w:marLeft w:val="0"/>
      <w:marRight w:val="0"/>
      <w:marTop w:val="0"/>
      <w:marBottom w:val="0"/>
      <w:divBdr>
        <w:top w:val="none" w:sz="0" w:space="0" w:color="auto"/>
        <w:left w:val="none" w:sz="0" w:space="0" w:color="auto"/>
        <w:bottom w:val="none" w:sz="0" w:space="0" w:color="auto"/>
        <w:right w:val="none" w:sz="0" w:space="0" w:color="auto"/>
      </w:divBdr>
    </w:div>
    <w:div w:id="1090156851">
      <w:bodyDiv w:val="1"/>
      <w:marLeft w:val="0"/>
      <w:marRight w:val="0"/>
      <w:marTop w:val="0"/>
      <w:marBottom w:val="0"/>
      <w:divBdr>
        <w:top w:val="none" w:sz="0" w:space="0" w:color="auto"/>
        <w:left w:val="none" w:sz="0" w:space="0" w:color="auto"/>
        <w:bottom w:val="none" w:sz="0" w:space="0" w:color="auto"/>
        <w:right w:val="none" w:sz="0" w:space="0" w:color="auto"/>
      </w:divBdr>
    </w:div>
    <w:div w:id="1248540298">
      <w:bodyDiv w:val="1"/>
      <w:marLeft w:val="0"/>
      <w:marRight w:val="0"/>
      <w:marTop w:val="0"/>
      <w:marBottom w:val="0"/>
      <w:divBdr>
        <w:top w:val="none" w:sz="0" w:space="0" w:color="auto"/>
        <w:left w:val="none" w:sz="0" w:space="0" w:color="auto"/>
        <w:bottom w:val="none" w:sz="0" w:space="0" w:color="auto"/>
        <w:right w:val="none" w:sz="0" w:space="0" w:color="auto"/>
      </w:divBdr>
    </w:div>
    <w:div w:id="2045405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82F280F6B84E01B542F76CF74476F2"/>
        <w:category>
          <w:name w:val="Allgemein"/>
          <w:gallery w:val="placeholder"/>
        </w:category>
        <w:types>
          <w:type w:val="bbPlcHdr"/>
        </w:types>
        <w:behaviors>
          <w:behavior w:val="content"/>
        </w:behaviors>
        <w:guid w:val="{6E497BA7-AA8F-4BB9-AAE8-9DE8C26C1567}"/>
      </w:docPartPr>
      <w:docPartBody>
        <w:p w:rsidR="00025D3E" w:rsidRDefault="007473C3" w:rsidP="007473C3">
          <w:pPr>
            <w:pStyle w:val="1882F280F6B84E01B542F76CF74476F2"/>
          </w:pPr>
          <w:r w:rsidRPr="00CA0ADA">
            <w:rPr>
              <w:rStyle w:val="Platzhaltertext"/>
            </w:rPr>
            <w:t>Wählen Sie ein Element aus.</w:t>
          </w:r>
        </w:p>
      </w:docPartBody>
    </w:docPart>
    <w:docPart>
      <w:docPartPr>
        <w:name w:val="C6AD964EC1A54809AA1D0D7CBCEBD220"/>
        <w:category>
          <w:name w:val="Allgemein"/>
          <w:gallery w:val="placeholder"/>
        </w:category>
        <w:types>
          <w:type w:val="bbPlcHdr"/>
        </w:types>
        <w:behaviors>
          <w:behavior w:val="content"/>
        </w:behaviors>
        <w:guid w:val="{5A7FD180-1BE7-4885-8A09-075270B36028}"/>
      </w:docPartPr>
      <w:docPartBody>
        <w:p w:rsidR="00203E1F" w:rsidRDefault="00025D3E" w:rsidP="00025D3E">
          <w:pPr>
            <w:pStyle w:val="C6AD964EC1A54809AA1D0D7CBCEBD220"/>
          </w:pPr>
          <w:r w:rsidRPr="00CA0AD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C3"/>
    <w:rsid w:val="00025D3E"/>
    <w:rsid w:val="00203E1F"/>
    <w:rsid w:val="003804DD"/>
    <w:rsid w:val="00747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5D3E"/>
    <w:rPr>
      <w:color w:val="808080"/>
    </w:rPr>
  </w:style>
  <w:style w:type="paragraph" w:customStyle="1" w:styleId="1882F280F6B84E01B542F76CF74476F2">
    <w:name w:val="1882F280F6B84E01B542F76CF74476F2"/>
    <w:rsid w:val="007473C3"/>
  </w:style>
  <w:style w:type="paragraph" w:customStyle="1" w:styleId="C6AD964EC1A54809AA1D0D7CBCEBD220">
    <w:name w:val="C6AD964EC1A54809AA1D0D7CBCEBD220"/>
    <w:rsid w:val="00025D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5D3E"/>
    <w:rPr>
      <w:color w:val="808080"/>
    </w:rPr>
  </w:style>
  <w:style w:type="paragraph" w:customStyle="1" w:styleId="1882F280F6B84E01B542F76CF74476F2">
    <w:name w:val="1882F280F6B84E01B542F76CF74476F2"/>
    <w:rsid w:val="007473C3"/>
  </w:style>
  <w:style w:type="paragraph" w:customStyle="1" w:styleId="C6AD964EC1A54809AA1D0D7CBCEBD220">
    <w:name w:val="C6AD964EC1A54809AA1D0D7CBCEBD220"/>
    <w:rsid w:val="00025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D424-EA93-4385-AE41-472C54BB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46B146E7</Template>
  <TotalTime>0</TotalTime>
  <Pages>4</Pages>
  <Words>776</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Laura Dechant | GODELMANN</cp:lastModifiedBy>
  <cp:revision>3</cp:revision>
  <cp:lastPrinted>2017-07-26T10:05:00Z</cp:lastPrinted>
  <dcterms:created xsi:type="dcterms:W3CDTF">2018-08-08T07:29:00Z</dcterms:created>
  <dcterms:modified xsi:type="dcterms:W3CDTF">2018-08-08T10:17:00Z</dcterms:modified>
</cp:coreProperties>
</file>